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39" w:rsidRDefault="008479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847939" w:rsidRPr="00290FD1" w:rsidRDefault="00803F80">
      <w:pPr>
        <w:pStyle w:val="Titolo1"/>
        <w:spacing w:before="37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Allegato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1)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Fac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-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simile</w:t>
      </w:r>
      <w:r w:rsidRPr="00290FD1">
        <w:rPr>
          <w:rFonts w:ascii="Arial" w:hAnsi="Arial" w:cs="Arial"/>
          <w:spacing w:val="6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manifestazione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interesse</w:t>
      </w:r>
      <w:r w:rsidRPr="00290FD1">
        <w:rPr>
          <w:rFonts w:ascii="Arial" w:hAnsi="Arial" w:cs="Arial"/>
          <w:lang w:val="it-IT"/>
        </w:rPr>
        <w:t xml:space="preserve">  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(direttamente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utilizzabile</w:t>
      </w:r>
      <w:r w:rsidR="002D6D07">
        <w:rPr>
          <w:rFonts w:ascii="Arial" w:hAnsi="Arial" w:cs="Arial"/>
          <w:spacing w:val="-1"/>
          <w:u w:val="single" w:color="000000"/>
          <w:lang w:val="it-IT"/>
        </w:rPr>
        <w:t>, spostarsi con il tab della tastiera per compilare i campi necessari</w:t>
      </w:r>
      <w:bookmarkStart w:id="0" w:name="_GoBack"/>
      <w:bookmarkEnd w:id="0"/>
      <w:r w:rsidRPr="00290FD1">
        <w:rPr>
          <w:rFonts w:ascii="Arial" w:hAnsi="Arial" w:cs="Arial"/>
          <w:u w:val="single" w:color="000000"/>
          <w:lang w:val="it-IT"/>
        </w:rPr>
        <w:t>)</w:t>
      </w:r>
    </w:p>
    <w:p w:rsidR="00847939" w:rsidRPr="00290FD1" w:rsidRDefault="00847939">
      <w:pPr>
        <w:spacing w:before="2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:rsidR="00847939" w:rsidRPr="00290FD1" w:rsidRDefault="00803F80">
      <w:pPr>
        <w:spacing w:before="60"/>
        <w:ind w:left="101"/>
        <w:rPr>
          <w:rFonts w:ascii="Arial" w:eastAsia="Century Gothic" w:hAnsi="Arial" w:cs="Arial"/>
          <w:lang w:val="it-IT"/>
        </w:rPr>
      </w:pP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(da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sottoscrivere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 w:rsidR="0056250E">
        <w:rPr>
          <w:rFonts w:ascii="Arial" w:hAnsi="Arial" w:cs="Arial"/>
          <w:b/>
          <w:spacing w:val="-2"/>
          <w:u w:val="single" w:color="000000"/>
          <w:lang w:val="it-IT"/>
        </w:rPr>
        <w:t xml:space="preserve">digitalmente o </w:t>
      </w:r>
      <w:r w:rsidRPr="00290FD1">
        <w:rPr>
          <w:rFonts w:ascii="Arial" w:hAnsi="Arial" w:cs="Arial"/>
          <w:b/>
          <w:u w:val="single" w:color="000000"/>
          <w:lang w:val="it-IT"/>
        </w:rPr>
        <w:t>con</w:t>
      </w:r>
      <w:r w:rsidRPr="00290FD1">
        <w:rPr>
          <w:rFonts w:ascii="Arial" w:hAnsi="Arial" w:cs="Arial"/>
          <w:b/>
          <w:spacing w:val="-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firma non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autenticata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allegando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copia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u w:val="single" w:color="000000"/>
          <w:lang w:val="it-IT"/>
        </w:rPr>
        <w:t>del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documento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di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identità)</w:t>
      </w:r>
    </w:p>
    <w:p w:rsidR="00847939" w:rsidRPr="00290FD1" w:rsidRDefault="00847939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:rsidR="00847939" w:rsidRPr="00290FD1" w:rsidRDefault="00803F80" w:rsidP="00975964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Nell’oggetto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della </w:t>
      </w:r>
      <w:r w:rsidRPr="00290FD1">
        <w:rPr>
          <w:rFonts w:ascii="Arial" w:hAnsi="Arial" w:cs="Arial"/>
          <w:spacing w:val="-2"/>
          <w:lang w:val="it-IT"/>
        </w:rPr>
        <w:t>mail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deve essere OBBLIGATORIAMENTE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RIPORTATA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>LA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SEGUENTE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SCRITTA</w:t>
      </w:r>
    </w:p>
    <w:p w:rsidR="007C05EA" w:rsidRDefault="007C05EA" w:rsidP="00FA1493">
      <w:pPr>
        <w:pStyle w:val="Titolo1"/>
        <w:ind w:left="0"/>
        <w:jc w:val="both"/>
        <w:rPr>
          <w:rFonts w:ascii="Arial" w:eastAsia="Dotum" w:hAnsi="Arial" w:cs="Arial"/>
          <w:spacing w:val="-2"/>
          <w:u w:val="single"/>
          <w:lang w:val="it-IT"/>
        </w:rPr>
      </w:pPr>
      <w:r w:rsidRPr="007C05EA">
        <w:rPr>
          <w:rFonts w:ascii="Arial" w:eastAsia="Dotum" w:hAnsi="Arial" w:cs="Arial"/>
          <w:spacing w:val="-1"/>
          <w:u w:val="single"/>
          <w:lang w:val="it-IT"/>
        </w:rPr>
        <w:t>AVVISO</w:t>
      </w:r>
      <w:r w:rsidRPr="007C05EA">
        <w:rPr>
          <w:rFonts w:ascii="Arial" w:eastAsia="Dotum" w:hAnsi="Arial" w:cs="Arial"/>
          <w:spacing w:val="16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DI</w:t>
      </w:r>
      <w:r w:rsidRPr="007C05EA">
        <w:rPr>
          <w:rFonts w:ascii="Arial" w:eastAsia="Dotum" w:hAnsi="Arial" w:cs="Arial"/>
          <w:spacing w:val="18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INDAGINE</w:t>
      </w:r>
      <w:r w:rsidRPr="007C05EA">
        <w:rPr>
          <w:rFonts w:ascii="Arial" w:eastAsia="Dotum" w:hAnsi="Arial" w:cs="Arial"/>
          <w:spacing w:val="17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DI</w:t>
      </w:r>
      <w:r w:rsidRPr="007C05EA">
        <w:rPr>
          <w:rFonts w:ascii="Arial" w:eastAsia="Dotum" w:hAnsi="Arial" w:cs="Arial"/>
          <w:spacing w:val="18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MERCATO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RIVOLTA</w:t>
      </w:r>
      <w:r w:rsidRPr="007C05EA">
        <w:rPr>
          <w:rFonts w:ascii="Arial" w:eastAsia="Dotum" w:hAnsi="Arial" w:cs="Arial"/>
          <w:spacing w:val="17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A</w:t>
      </w:r>
      <w:r w:rsidRPr="007C05EA">
        <w:rPr>
          <w:rFonts w:ascii="Arial" w:eastAsia="Dotum" w:hAnsi="Arial" w:cs="Arial"/>
          <w:spacing w:val="1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OPERATORI</w:t>
      </w:r>
      <w:r w:rsidRPr="007C05EA">
        <w:rPr>
          <w:rFonts w:ascii="Arial" w:eastAsia="Dotum" w:hAnsi="Arial" w:cs="Arial"/>
          <w:spacing w:val="1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ECONOMICI</w:t>
      </w:r>
      <w:r w:rsidRPr="007C05EA">
        <w:rPr>
          <w:rFonts w:ascii="Arial" w:eastAsia="Dotum" w:hAnsi="Arial" w:cs="Arial"/>
          <w:spacing w:val="16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DA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SELEZIONARE</w:t>
      </w:r>
      <w:r w:rsidRPr="007C05EA">
        <w:rPr>
          <w:rFonts w:ascii="Arial" w:eastAsia="Dotum" w:hAnsi="Arial" w:cs="Arial"/>
          <w:spacing w:val="33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PER</w:t>
      </w:r>
      <w:r w:rsidRPr="007C05EA">
        <w:rPr>
          <w:rFonts w:ascii="Arial" w:eastAsia="Dotum" w:hAnsi="Arial" w:cs="Arial"/>
          <w:spacing w:val="11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LA</w:t>
      </w:r>
      <w:r w:rsidRPr="007C05EA">
        <w:rPr>
          <w:rFonts w:ascii="Arial" w:eastAsia="Dotum" w:hAnsi="Arial" w:cs="Arial"/>
          <w:spacing w:val="2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PROCEDURA</w:t>
      </w:r>
      <w:r w:rsidRPr="007C05EA">
        <w:rPr>
          <w:rFonts w:ascii="Arial" w:eastAsia="Dotum" w:hAnsi="Arial" w:cs="Arial"/>
          <w:spacing w:val="12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NEGOZIATA</w:t>
      </w:r>
      <w:r w:rsidRPr="007C05EA">
        <w:rPr>
          <w:rFonts w:ascii="Arial" w:eastAsia="Dotum" w:hAnsi="Arial" w:cs="Arial"/>
          <w:spacing w:val="13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PER</w:t>
      </w:r>
      <w:r w:rsidRPr="007C05EA">
        <w:rPr>
          <w:rFonts w:ascii="Arial" w:eastAsia="Dotum" w:hAnsi="Arial" w:cs="Arial"/>
          <w:spacing w:val="9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L'AFFIDAMENTO</w:t>
      </w:r>
      <w:r w:rsidRPr="007C05EA">
        <w:rPr>
          <w:rFonts w:ascii="Arial" w:eastAsia="Dotum" w:hAnsi="Arial" w:cs="Arial"/>
          <w:spacing w:val="11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DEI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="0056250E" w:rsidRPr="0056250E">
        <w:rPr>
          <w:rFonts w:ascii="Arial" w:eastAsia="Dotum" w:hAnsi="Arial" w:cs="Arial"/>
          <w:spacing w:val="-1"/>
          <w:u w:val="single"/>
          <w:lang w:val="it-IT"/>
        </w:rPr>
        <w:t>LAVORI DI STRAORDINARIA MANUTENZIONE DELLA COPERTURA DELL’EDIFICIO MUNICIPALE DI SCANDOLARA RIPA D’OGLIO – CUP: D45H18000390005</w:t>
      </w:r>
      <w:r w:rsidR="00FA1493" w:rsidRPr="00FA1493">
        <w:rPr>
          <w:rFonts w:ascii="Arial" w:eastAsia="Dotum" w:hAnsi="Arial" w:cs="Arial"/>
          <w:spacing w:val="-2"/>
          <w:u w:val="single"/>
          <w:lang w:val="it-IT"/>
        </w:rPr>
        <w:t>”</w:t>
      </w:r>
    </w:p>
    <w:p w:rsidR="0056250E" w:rsidRDefault="0056250E">
      <w:pPr>
        <w:rPr>
          <w:rFonts w:ascii="Arial" w:eastAsia="Dotum" w:hAnsi="Arial" w:cs="Arial"/>
          <w:b/>
          <w:bCs/>
          <w:spacing w:val="-2"/>
          <w:u w:val="single"/>
          <w:lang w:val="it-IT"/>
        </w:rPr>
      </w:pPr>
      <w:r>
        <w:rPr>
          <w:rFonts w:ascii="Arial" w:eastAsia="Dotum" w:hAnsi="Arial" w:cs="Arial"/>
          <w:spacing w:val="-2"/>
          <w:u w:val="single"/>
          <w:lang w:val="it-IT"/>
        </w:rPr>
        <w:br w:type="page"/>
      </w:r>
    </w:p>
    <w:p w:rsidR="0056250E" w:rsidRPr="004A0496" w:rsidRDefault="004A0496" w:rsidP="00FA1493">
      <w:pPr>
        <w:pStyle w:val="Titolo1"/>
        <w:ind w:left="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  <w:r w:rsidRPr="004A0496">
        <w:rPr>
          <w:rFonts w:ascii="Arial" w:eastAsia="Dotum" w:hAnsi="Arial" w:cs="Arial"/>
          <w:bCs w:val="0"/>
          <w:sz w:val="20"/>
          <w:szCs w:val="20"/>
          <w:lang w:val="it-IT"/>
        </w:rPr>
        <w:lastRenderedPageBreak/>
        <w:t>OGGETTO:</w:t>
      </w:r>
    </w:p>
    <w:p w:rsidR="004A0496" w:rsidRPr="004A0496" w:rsidRDefault="004A0496" w:rsidP="004A049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Dotum" w:hAnsi="Arial" w:cs="Arial"/>
          <w:spacing w:val="-2"/>
          <w:lang w:val="it-IT"/>
        </w:rPr>
      </w:pPr>
      <w:r w:rsidRPr="004A0496">
        <w:rPr>
          <w:rFonts w:ascii="Arial" w:eastAsia="Dotum" w:hAnsi="Arial" w:cs="Arial"/>
          <w:spacing w:val="-1"/>
          <w:lang w:val="it-IT"/>
        </w:rPr>
        <w:t>AVVISO</w:t>
      </w:r>
      <w:r w:rsidRPr="004A0496">
        <w:rPr>
          <w:rFonts w:ascii="Arial" w:eastAsia="Dotum" w:hAnsi="Arial" w:cs="Arial"/>
          <w:spacing w:val="16"/>
          <w:lang w:val="it-IT"/>
        </w:rPr>
        <w:t xml:space="preserve"> </w:t>
      </w:r>
      <w:r w:rsidRPr="004A0496">
        <w:rPr>
          <w:rFonts w:ascii="Arial" w:eastAsia="Dotum" w:hAnsi="Arial" w:cs="Arial"/>
          <w:spacing w:val="-2"/>
          <w:lang w:val="it-IT"/>
        </w:rPr>
        <w:t>DI</w:t>
      </w:r>
      <w:r w:rsidRPr="004A0496">
        <w:rPr>
          <w:rFonts w:ascii="Arial" w:eastAsia="Dotum" w:hAnsi="Arial" w:cs="Arial"/>
          <w:spacing w:val="18"/>
          <w:lang w:val="it-IT"/>
        </w:rPr>
        <w:t xml:space="preserve"> </w:t>
      </w:r>
      <w:r w:rsidRPr="004A0496">
        <w:rPr>
          <w:rFonts w:ascii="Arial" w:eastAsia="Dotum" w:hAnsi="Arial" w:cs="Arial"/>
          <w:spacing w:val="-2"/>
          <w:lang w:val="it-IT"/>
        </w:rPr>
        <w:t>INDAGINE</w:t>
      </w:r>
      <w:r w:rsidRPr="004A0496">
        <w:rPr>
          <w:rFonts w:ascii="Arial" w:eastAsia="Dotum" w:hAnsi="Arial" w:cs="Arial"/>
          <w:spacing w:val="17"/>
          <w:lang w:val="it-IT"/>
        </w:rPr>
        <w:t xml:space="preserve"> </w:t>
      </w:r>
      <w:r w:rsidRPr="004A0496">
        <w:rPr>
          <w:rFonts w:ascii="Arial" w:eastAsia="Dotum" w:hAnsi="Arial" w:cs="Arial"/>
          <w:spacing w:val="-2"/>
          <w:lang w:val="it-IT"/>
        </w:rPr>
        <w:t>DI</w:t>
      </w:r>
      <w:r w:rsidRPr="004A0496">
        <w:rPr>
          <w:rFonts w:ascii="Arial" w:eastAsia="Dotum" w:hAnsi="Arial" w:cs="Arial"/>
          <w:spacing w:val="18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MERCATO</w:t>
      </w:r>
      <w:r w:rsidRPr="004A0496">
        <w:rPr>
          <w:rFonts w:ascii="Arial" w:eastAsia="Dotum" w:hAnsi="Arial" w:cs="Arial"/>
          <w:spacing w:val="14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RIVOLTA</w:t>
      </w:r>
      <w:r w:rsidRPr="004A0496">
        <w:rPr>
          <w:rFonts w:ascii="Arial" w:eastAsia="Dotum" w:hAnsi="Arial" w:cs="Arial"/>
          <w:spacing w:val="17"/>
          <w:lang w:val="it-IT"/>
        </w:rPr>
        <w:t xml:space="preserve"> </w:t>
      </w:r>
      <w:r w:rsidRPr="004A0496">
        <w:rPr>
          <w:rFonts w:ascii="Arial" w:eastAsia="Dotum" w:hAnsi="Arial" w:cs="Arial"/>
          <w:lang w:val="it-IT"/>
        </w:rPr>
        <w:t>A</w:t>
      </w:r>
      <w:r w:rsidRPr="004A0496">
        <w:rPr>
          <w:rFonts w:ascii="Arial" w:eastAsia="Dotum" w:hAnsi="Arial" w:cs="Arial"/>
          <w:spacing w:val="15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OPERATORI</w:t>
      </w:r>
      <w:r w:rsidRPr="004A0496">
        <w:rPr>
          <w:rFonts w:ascii="Arial" w:eastAsia="Dotum" w:hAnsi="Arial" w:cs="Arial"/>
          <w:spacing w:val="15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ECONOMICI</w:t>
      </w:r>
      <w:r w:rsidRPr="004A0496">
        <w:rPr>
          <w:rFonts w:ascii="Arial" w:eastAsia="Dotum" w:hAnsi="Arial" w:cs="Arial"/>
          <w:spacing w:val="16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DA</w:t>
      </w:r>
      <w:r w:rsidRPr="004A0496">
        <w:rPr>
          <w:rFonts w:ascii="Arial" w:eastAsia="Dotum" w:hAnsi="Arial" w:cs="Arial"/>
          <w:spacing w:val="14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SELEZIONARE</w:t>
      </w:r>
      <w:r w:rsidRPr="004A0496">
        <w:rPr>
          <w:rFonts w:ascii="Arial" w:eastAsia="Dotum" w:hAnsi="Arial" w:cs="Arial"/>
          <w:spacing w:val="33"/>
          <w:lang w:val="it-IT"/>
        </w:rPr>
        <w:t xml:space="preserve"> </w:t>
      </w:r>
      <w:r w:rsidRPr="004A0496">
        <w:rPr>
          <w:rFonts w:ascii="Arial" w:eastAsia="Dotum" w:hAnsi="Arial" w:cs="Arial"/>
          <w:lang w:val="it-IT"/>
        </w:rPr>
        <w:t>PER</w:t>
      </w:r>
      <w:r w:rsidRPr="004A0496">
        <w:rPr>
          <w:rFonts w:ascii="Arial" w:eastAsia="Dotum" w:hAnsi="Arial" w:cs="Arial"/>
          <w:spacing w:val="11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LA</w:t>
      </w:r>
      <w:r w:rsidRPr="004A0496">
        <w:rPr>
          <w:rFonts w:ascii="Arial" w:eastAsia="Dotum" w:hAnsi="Arial" w:cs="Arial"/>
          <w:spacing w:val="25"/>
          <w:lang w:val="it-IT"/>
        </w:rPr>
        <w:t xml:space="preserve"> </w:t>
      </w:r>
      <w:r w:rsidRPr="004A0496">
        <w:rPr>
          <w:rFonts w:ascii="Arial" w:eastAsia="Dotum" w:hAnsi="Arial" w:cs="Arial"/>
          <w:spacing w:val="-2"/>
          <w:lang w:val="it-IT"/>
        </w:rPr>
        <w:t>PROCEDURA</w:t>
      </w:r>
      <w:r w:rsidRPr="004A0496">
        <w:rPr>
          <w:rFonts w:ascii="Arial" w:eastAsia="Dotum" w:hAnsi="Arial" w:cs="Arial"/>
          <w:spacing w:val="12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NEGOZIATA</w:t>
      </w:r>
      <w:r w:rsidRPr="004A0496">
        <w:rPr>
          <w:rFonts w:ascii="Arial" w:eastAsia="Dotum" w:hAnsi="Arial" w:cs="Arial"/>
          <w:spacing w:val="13"/>
          <w:lang w:val="it-IT"/>
        </w:rPr>
        <w:t xml:space="preserve"> </w:t>
      </w:r>
      <w:r w:rsidRPr="004A0496">
        <w:rPr>
          <w:rFonts w:ascii="Arial" w:eastAsia="Dotum" w:hAnsi="Arial" w:cs="Arial"/>
          <w:lang w:val="it-IT"/>
        </w:rPr>
        <w:t>PER</w:t>
      </w:r>
      <w:r w:rsidRPr="004A0496">
        <w:rPr>
          <w:rFonts w:ascii="Arial" w:eastAsia="Dotum" w:hAnsi="Arial" w:cs="Arial"/>
          <w:spacing w:val="9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L'AFFIDAMENTO</w:t>
      </w:r>
      <w:r w:rsidRPr="004A0496">
        <w:rPr>
          <w:rFonts w:ascii="Arial" w:eastAsia="Dotum" w:hAnsi="Arial" w:cs="Arial"/>
          <w:spacing w:val="11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DEI</w:t>
      </w:r>
      <w:r w:rsidRPr="004A0496">
        <w:rPr>
          <w:rFonts w:ascii="Arial" w:eastAsia="Dotum" w:hAnsi="Arial" w:cs="Arial"/>
          <w:spacing w:val="14"/>
          <w:lang w:val="it-IT"/>
        </w:rPr>
        <w:t xml:space="preserve"> </w:t>
      </w:r>
      <w:r w:rsidRPr="004A0496">
        <w:rPr>
          <w:rFonts w:ascii="Arial" w:eastAsia="Dotum" w:hAnsi="Arial" w:cs="Arial"/>
          <w:spacing w:val="-1"/>
          <w:lang w:val="it-IT"/>
        </w:rPr>
        <w:t>LAVORI DI STRAORDINARIA MANUTENZIONE DELLA COPERTURA DELL’EDIFICIO MUNICIPALE DI SCANDOLARA RIPA D’OGLIO – CUP: D45H18000390005</w:t>
      </w:r>
      <w:r w:rsidRPr="004A0496">
        <w:rPr>
          <w:rFonts w:ascii="Arial" w:eastAsia="Dotum" w:hAnsi="Arial" w:cs="Arial"/>
          <w:spacing w:val="-2"/>
          <w:lang w:val="it-IT"/>
        </w:rPr>
        <w:t>”</w:t>
      </w:r>
    </w:p>
    <w:p w:rsidR="0056250E" w:rsidRDefault="0056250E" w:rsidP="00803F80">
      <w:pPr>
        <w:pStyle w:val="Corpotesto"/>
        <w:spacing w:before="0" w:after="120"/>
        <w:ind w:left="0"/>
        <w:jc w:val="both"/>
        <w:rPr>
          <w:rFonts w:ascii="Arial" w:hAnsi="Arial" w:cs="Arial"/>
          <w:spacing w:val="1"/>
          <w:lang w:val="it-IT"/>
        </w:rPr>
      </w:pPr>
    </w:p>
    <w:p w:rsidR="00847939" w:rsidRPr="00290FD1" w:rsidRDefault="00803F80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1"/>
          <w:lang w:val="it-IT"/>
        </w:rPr>
        <w:t>Il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sottoscritto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Sig</w:t>
      </w:r>
      <w:r w:rsidR="00CE456E">
        <w:rPr>
          <w:rFonts w:ascii="Arial" w:hAnsi="Arial" w:cs="Arial"/>
          <w:spacing w:val="-1"/>
          <w:lang w:val="it-IT"/>
        </w:rPr>
        <w:t xml:space="preserve">  </w:t>
      </w:r>
      <w:sdt>
        <w:sdtPr>
          <w:rPr>
            <w:rFonts w:ascii="Arial" w:hAnsi="Arial" w:cs="Arial"/>
            <w:spacing w:val="-1"/>
            <w:lang w:val="it-IT"/>
          </w:rPr>
          <w:id w:val="-1690366340"/>
          <w:placeholder>
            <w:docPart w:val="DefaultPlaceholder_1082065158"/>
          </w:placeholder>
          <w:showingPlcHdr/>
          <w:text/>
        </w:sdtPr>
        <w:sdtEndPr/>
        <w:sdtContent>
          <w:r w:rsidR="00F44F7E"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847939" w:rsidRPr="00290FD1" w:rsidRDefault="00803F80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residente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-42834964"/>
          <w:placeholder>
            <w:docPart w:val="DefaultPlaceholder_1082065158"/>
          </w:placeholder>
          <w:showingPlcHdr/>
          <w:text/>
        </w:sdtPr>
        <w:sdtEndPr/>
        <w:sdtContent>
          <w:r w:rsidR="00F44F7E"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847939" w:rsidRPr="00290FD1" w:rsidRDefault="00803F80" w:rsidP="00803F80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in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qualità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  <w:lang w:val="it-IT"/>
          </w:rPr>
          <w:id w:val="-1172336476"/>
          <w:placeholder>
            <w:docPart w:val="DefaultPlaceholder_1082065158"/>
          </w:placeholder>
          <w:showingPlcHdr/>
          <w:text/>
        </w:sdtPr>
        <w:sdtEndPr/>
        <w:sdtContent>
          <w:r w:rsidR="00F44F7E"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847939" w:rsidRPr="00290FD1" w:rsidRDefault="00803F80" w:rsidP="00803F80">
      <w:pPr>
        <w:spacing w:after="120"/>
        <w:jc w:val="both"/>
        <w:rPr>
          <w:rFonts w:ascii="Arial" w:eastAsia="Century Gothic" w:hAnsi="Arial" w:cs="Arial"/>
          <w:lang w:val="it-IT"/>
        </w:rPr>
      </w:pPr>
      <w:r w:rsidRPr="00290FD1">
        <w:rPr>
          <w:rFonts w:ascii="Arial" w:hAnsi="Arial" w:cs="Arial"/>
          <w:i/>
          <w:spacing w:val="-1"/>
          <w:lang w:val="it-IT"/>
        </w:rPr>
        <w:t>(specificare poteri</w:t>
      </w:r>
      <w:r w:rsidRPr="00290FD1">
        <w:rPr>
          <w:rFonts w:ascii="Arial" w:hAnsi="Arial" w:cs="Arial"/>
          <w:i/>
          <w:lang w:val="it-IT"/>
        </w:rPr>
        <w:t xml:space="preserve"> di </w:t>
      </w:r>
      <w:r w:rsidRPr="00290FD1">
        <w:rPr>
          <w:rFonts w:ascii="Arial" w:hAnsi="Arial" w:cs="Arial"/>
          <w:i/>
          <w:spacing w:val="-1"/>
          <w:lang w:val="it-IT"/>
        </w:rPr>
        <w:t xml:space="preserve">rappresentanza </w:t>
      </w:r>
      <w:r w:rsidRPr="00290FD1">
        <w:rPr>
          <w:rFonts w:ascii="Arial" w:hAnsi="Arial" w:cs="Arial"/>
          <w:i/>
          <w:lang w:val="it-IT"/>
        </w:rPr>
        <w:t>e</w:t>
      </w:r>
      <w:r w:rsidRPr="00290FD1">
        <w:rPr>
          <w:rFonts w:ascii="Arial" w:hAnsi="Arial" w:cs="Arial"/>
          <w:i/>
          <w:spacing w:val="-1"/>
          <w:lang w:val="it-IT"/>
        </w:rPr>
        <w:t xml:space="preserve"> qualifica)</w:t>
      </w:r>
    </w:p>
    <w:p w:rsidR="00847939" w:rsidRPr="00290FD1" w:rsidRDefault="00803F80" w:rsidP="00975964">
      <w:pPr>
        <w:pStyle w:val="Titolo2"/>
        <w:spacing w:before="0"/>
        <w:ind w:left="0"/>
        <w:jc w:val="both"/>
        <w:rPr>
          <w:rFonts w:ascii="Arial" w:hAnsi="Arial" w:cs="Arial"/>
          <w:b w:val="0"/>
          <w:bCs w:val="0"/>
          <w:i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Chiede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partecipare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selezione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per</w:t>
      </w:r>
      <w:r w:rsidRPr="00290FD1">
        <w:rPr>
          <w:rFonts w:ascii="Arial" w:hAnsi="Arial" w:cs="Arial"/>
          <w:spacing w:val="1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formazione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dell'elenco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degli</w:t>
      </w:r>
      <w:r w:rsidRPr="00290FD1">
        <w:rPr>
          <w:rFonts w:ascii="Arial" w:hAnsi="Arial" w:cs="Arial"/>
          <w:spacing w:val="1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operatori</w:t>
      </w:r>
      <w:r w:rsidRPr="00290FD1">
        <w:rPr>
          <w:rFonts w:ascii="Arial" w:hAnsi="Arial" w:cs="Arial"/>
          <w:spacing w:val="1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economici</w:t>
      </w:r>
      <w:r w:rsidRPr="00290FD1">
        <w:rPr>
          <w:rFonts w:ascii="Arial" w:hAnsi="Arial" w:cs="Arial"/>
          <w:spacing w:val="13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da</w:t>
      </w:r>
      <w:r w:rsidRPr="00290FD1">
        <w:rPr>
          <w:rFonts w:ascii="Arial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invitare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 negoziata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oggetto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specificata</w:t>
      </w:r>
    </w:p>
    <w:p w:rsidR="00847939" w:rsidRPr="00290FD1" w:rsidRDefault="00803F80">
      <w:pPr>
        <w:pStyle w:val="Corpotesto"/>
        <w:numPr>
          <w:ilvl w:val="0"/>
          <w:numId w:val="3"/>
        </w:numPr>
        <w:tabs>
          <w:tab w:val="left" w:pos="822"/>
        </w:tabs>
        <w:spacing w:before="139"/>
        <w:rPr>
          <w:rFonts w:ascii="Arial" w:hAnsi="Arial" w:cs="Arial"/>
        </w:rPr>
      </w:pPr>
      <w:r w:rsidRPr="00290FD1">
        <w:rPr>
          <w:rFonts w:ascii="Arial" w:hAnsi="Arial" w:cs="Arial"/>
        </w:rPr>
        <w:t>in</w:t>
      </w:r>
      <w:r w:rsidRPr="00290FD1">
        <w:rPr>
          <w:rFonts w:ascii="Arial" w:hAnsi="Arial" w:cs="Arial"/>
          <w:spacing w:val="-2"/>
        </w:rPr>
        <w:t xml:space="preserve"> </w:t>
      </w:r>
      <w:r w:rsidRPr="00290FD1">
        <w:rPr>
          <w:rFonts w:ascii="Arial" w:hAnsi="Arial" w:cs="Arial"/>
          <w:spacing w:val="-1"/>
        </w:rPr>
        <w:t xml:space="preserve">forma </w:t>
      </w:r>
      <w:r w:rsidRPr="00290FD1">
        <w:rPr>
          <w:rFonts w:ascii="Arial" w:hAnsi="Arial" w:cs="Arial"/>
        </w:rPr>
        <w:t xml:space="preserve">di </w:t>
      </w:r>
      <w:r w:rsidRPr="00290FD1">
        <w:rPr>
          <w:rFonts w:ascii="Arial" w:hAnsi="Arial" w:cs="Arial"/>
          <w:spacing w:val="-1"/>
        </w:rPr>
        <w:t>impresa singola</w:t>
      </w:r>
    </w:p>
    <w:p w:rsidR="00847939" w:rsidRPr="00290FD1" w:rsidRDefault="00803F80">
      <w:pPr>
        <w:pStyle w:val="Titolo1"/>
        <w:spacing w:before="191"/>
        <w:ind w:left="710"/>
        <w:jc w:val="center"/>
        <w:rPr>
          <w:rFonts w:ascii="Arial" w:hAnsi="Arial" w:cs="Arial"/>
          <w:b w:val="0"/>
          <w:bCs w:val="0"/>
        </w:rPr>
      </w:pPr>
      <w:r w:rsidRPr="00290FD1">
        <w:rPr>
          <w:rFonts w:ascii="Arial" w:hAnsi="Arial" w:cs="Arial"/>
          <w:spacing w:val="-1"/>
        </w:rPr>
        <w:t>oppure</w:t>
      </w:r>
    </w:p>
    <w:p w:rsidR="00847939" w:rsidRPr="00290FD1" w:rsidRDefault="00803F80">
      <w:pPr>
        <w:pStyle w:val="Corpotesto"/>
        <w:numPr>
          <w:ilvl w:val="0"/>
          <w:numId w:val="3"/>
        </w:numPr>
        <w:tabs>
          <w:tab w:val="left" w:pos="822"/>
        </w:tabs>
        <w:spacing w:before="196"/>
        <w:rPr>
          <w:rFonts w:ascii="Arial" w:hAnsi="Arial" w:cs="Arial"/>
        </w:rPr>
      </w:pPr>
      <w:r w:rsidRPr="00290FD1">
        <w:rPr>
          <w:rFonts w:ascii="Arial" w:hAnsi="Arial" w:cs="Arial"/>
          <w:spacing w:val="-1"/>
        </w:rPr>
        <w:t>come</w:t>
      </w:r>
    </w:p>
    <w:sdt>
      <w:sdtPr>
        <w:rPr>
          <w:rFonts w:ascii="Arial" w:hAnsi="Arial" w:cs="Arial"/>
        </w:rPr>
        <w:id w:val="-812949749"/>
        <w:placeholder>
          <w:docPart w:val="0DB4AEDA69B4419D8DC9A3A592BCE0B6"/>
        </w:placeholder>
        <w:showingPlcHdr/>
        <w:text/>
      </w:sdtPr>
      <w:sdtEndPr/>
      <w:sdtContent>
        <w:p w:rsidR="00847939" w:rsidRPr="00CE456E" w:rsidRDefault="00CE456E" w:rsidP="00803F80">
          <w:pPr>
            <w:pStyle w:val="Corpotesto"/>
            <w:spacing w:before="196"/>
            <w:ind w:left="461"/>
            <w:rPr>
              <w:rFonts w:ascii="Arial" w:hAnsi="Arial" w:cs="Arial"/>
              <w:lang w:val="it-IT"/>
            </w:rPr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sdtContent>
    </w:sdt>
    <w:p w:rsidR="00847939" w:rsidRPr="00290FD1" w:rsidRDefault="00803F80" w:rsidP="00803F80">
      <w:pPr>
        <w:pStyle w:val="Titolo2"/>
        <w:spacing w:line="288" w:lineRule="auto"/>
        <w:ind w:left="461" w:right="110"/>
        <w:rPr>
          <w:rFonts w:ascii="Arial" w:hAnsi="Arial" w:cs="Arial"/>
          <w:b w:val="0"/>
          <w:bCs w:val="0"/>
          <w:i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(indicare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tipologia,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forma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e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costituzione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dell’operatore</w:t>
      </w:r>
      <w:r w:rsidRPr="00290FD1">
        <w:rPr>
          <w:rFonts w:ascii="Arial" w:hAnsi="Arial" w:cs="Arial"/>
          <w:spacing w:val="4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economico</w:t>
      </w:r>
      <w:r w:rsidRPr="00290FD1">
        <w:rPr>
          <w:rFonts w:ascii="Arial" w:hAnsi="Arial" w:cs="Arial"/>
          <w:spacing w:val="4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4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intende</w:t>
      </w:r>
      <w:r w:rsidRPr="00290FD1">
        <w:rPr>
          <w:rFonts w:ascii="Arial" w:eastAsia="Times New Roman" w:hAnsi="Arial" w:cs="Arial"/>
          <w:spacing w:val="4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partecipare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secondo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le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previsione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dell’art. 45 </w:t>
      </w:r>
      <w:r w:rsidRPr="00290FD1">
        <w:rPr>
          <w:rFonts w:ascii="Arial" w:hAnsi="Arial" w:cs="Arial"/>
          <w:lang w:val="it-IT"/>
        </w:rPr>
        <w:t>del</w:t>
      </w:r>
      <w:r w:rsidRPr="00290FD1">
        <w:rPr>
          <w:rFonts w:ascii="Arial" w:hAnsi="Arial" w:cs="Arial"/>
          <w:spacing w:val="-3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D.Lgs.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50/2016).</w:t>
      </w:r>
    </w:p>
    <w:p w:rsidR="00847939" w:rsidRPr="00290FD1" w:rsidRDefault="00803F80" w:rsidP="00803F80">
      <w:pPr>
        <w:pStyle w:val="Corpotesto"/>
        <w:spacing w:before="141" w:line="290" w:lineRule="auto"/>
        <w:ind w:right="11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u w:val="single" w:color="000000"/>
          <w:lang w:val="it-IT"/>
        </w:rPr>
        <w:t xml:space="preserve">e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consapevole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delle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sanzioni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penali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derivanti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>da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dichiarazioni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mendaci,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falsità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negli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atti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u w:val="single" w:color="000000"/>
          <w:lang w:val="it-IT"/>
        </w:rPr>
        <w:t>o</w:t>
      </w:r>
      <w:r w:rsidRPr="00290FD1">
        <w:rPr>
          <w:rFonts w:ascii="Arial" w:hAnsi="Arial" w:cs="Arial"/>
          <w:lang w:val="it-IT"/>
        </w:rPr>
        <w:t xml:space="preserve"> 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 xml:space="preserve">esibizione </w:t>
      </w:r>
      <w:r w:rsidRPr="00290FD1">
        <w:rPr>
          <w:rFonts w:ascii="Arial" w:hAnsi="Arial" w:cs="Arial"/>
          <w:u w:val="single" w:color="000000"/>
          <w:lang w:val="it-IT"/>
        </w:rPr>
        <w:t>di</w:t>
      </w:r>
      <w:r w:rsidRPr="00290FD1">
        <w:rPr>
          <w:rFonts w:ascii="Arial" w:hAnsi="Arial" w:cs="Arial"/>
          <w:spacing w:val="-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atto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falso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u w:val="single" w:color="000000"/>
          <w:lang w:val="it-IT"/>
        </w:rPr>
        <w:t>o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contenente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dati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non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 xml:space="preserve">più 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>rispondenti</w:t>
      </w:r>
      <w:r w:rsidRPr="00290FD1">
        <w:rPr>
          <w:rFonts w:ascii="Arial" w:hAnsi="Arial" w:cs="Arial"/>
          <w:u w:val="single" w:color="000000"/>
          <w:lang w:val="it-IT"/>
        </w:rPr>
        <w:t xml:space="preserve"> a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verità</w:t>
      </w:r>
    </w:p>
    <w:p w:rsidR="00847939" w:rsidRPr="00290FD1" w:rsidRDefault="00803F80">
      <w:pPr>
        <w:pStyle w:val="Titolo1"/>
        <w:spacing w:before="138"/>
        <w:ind w:left="2457" w:right="2462"/>
        <w:jc w:val="center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lang w:val="it-IT"/>
        </w:rPr>
        <w:t>d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i c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h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i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r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</w:p>
    <w:p w:rsidR="00847939" w:rsidRPr="00290FD1" w:rsidRDefault="00803F80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l’esatta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ragione sociale</w:t>
      </w:r>
      <w:r w:rsidR="00CE456E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423534190"/>
          <w:placeholder>
            <w:docPart w:val="1BD0851F25C24460B6491B48FE856804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847939" w:rsidRPr="00CE456E" w:rsidRDefault="00803F80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>la</w:t>
      </w:r>
      <w:r w:rsidRPr="00CE456E">
        <w:rPr>
          <w:rFonts w:ascii="Arial" w:hAnsi="Arial" w:cs="Arial"/>
          <w:spacing w:val="-1"/>
          <w:lang w:val="it-IT"/>
        </w:rPr>
        <w:t xml:space="preserve"> </w:t>
      </w:r>
      <w:r w:rsidRPr="00CE456E">
        <w:rPr>
          <w:rFonts w:ascii="Arial" w:hAnsi="Arial" w:cs="Arial"/>
          <w:spacing w:val="-2"/>
          <w:lang w:val="it-IT"/>
        </w:rPr>
        <w:t>sede</w:t>
      </w:r>
      <w:r w:rsidRPr="00CE456E">
        <w:rPr>
          <w:rFonts w:ascii="Arial" w:hAnsi="Arial" w:cs="Arial"/>
          <w:spacing w:val="2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 xml:space="preserve">legale </w:t>
      </w:r>
      <w:sdt>
        <w:sdtPr>
          <w:rPr>
            <w:rFonts w:ascii="Arial" w:hAnsi="Arial" w:cs="Arial"/>
            <w:spacing w:val="-1"/>
          </w:rPr>
          <w:id w:val="-625925853"/>
          <w:placeholder>
            <w:docPart w:val="EBECC51F29F4490A9EBBE1D8AABC9B41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4A0496" w:rsidRPr="00CE456E" w:rsidRDefault="004A0496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CODICE FISCALE/P.IVA </w:t>
      </w:r>
      <w:r w:rsidR="00CE456E" w:rsidRPr="00CE456E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</w:rPr>
          <w:id w:val="898405013"/>
          <w:placeholder>
            <w:docPart w:val="BE21FDDD17754B39AE3A02A2C1212EE9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4A0496" w:rsidRPr="00CE456E" w:rsidRDefault="004A0496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Indirizzo (via, cap, città) </w:t>
      </w:r>
      <w:sdt>
        <w:sdtPr>
          <w:rPr>
            <w:rFonts w:ascii="Arial" w:hAnsi="Arial" w:cs="Arial"/>
          </w:rPr>
          <w:id w:val="1387605316"/>
          <w:placeholder>
            <w:docPart w:val="BD91CB5FFA1546369D0F488E40FFF378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975964" w:rsidRPr="00CE456E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spacing w:val="-1"/>
          <w:lang w:val="it-IT"/>
        </w:rPr>
        <w:t>indirizzo</w:t>
      </w:r>
      <w:r w:rsidRPr="00CE456E">
        <w:rPr>
          <w:rFonts w:ascii="Arial" w:hAnsi="Arial" w:cs="Arial"/>
          <w:spacing w:val="-2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>email</w:t>
      </w:r>
      <w:r w:rsidR="00975964" w:rsidRPr="00CE456E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</w:rPr>
          <w:id w:val="1433474364"/>
          <w:placeholder>
            <w:docPart w:val="DA3E056DC4834C51A6E67449D02616A3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847939" w:rsidRPr="00CE456E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il </w:t>
      </w:r>
      <w:r w:rsidRPr="00CE456E">
        <w:rPr>
          <w:rFonts w:ascii="Arial" w:hAnsi="Arial" w:cs="Arial"/>
          <w:spacing w:val="-1"/>
          <w:lang w:val="it-IT"/>
        </w:rPr>
        <w:t>numero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2"/>
          <w:lang w:val="it-IT"/>
        </w:rPr>
        <w:t>di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>fax</w:t>
      </w:r>
      <w:r w:rsidR="00975964" w:rsidRPr="00CE456E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</w:rPr>
          <w:id w:val="-1303684438"/>
          <w:placeholder>
            <w:docPart w:val="F8BE631084BE4089A2CE6F207FDB54C7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847939" w:rsidRPr="00290FD1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8309"/>
        </w:tabs>
        <w:spacing w:before="0" w:after="120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 xml:space="preserve">casella </w:t>
      </w: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-1"/>
          <w:lang w:val="it-IT"/>
        </w:rPr>
        <w:t>posta elettronica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certificata (P.E.C.)</w:t>
      </w:r>
      <w:r w:rsidR="00975964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1499465338"/>
          <w:placeholder>
            <w:docPart w:val="090D74E6EF6A48349A2535DFA69B4187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847939" w:rsidRPr="00CE456E" w:rsidRDefault="00803F80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il </w:t>
      </w:r>
      <w:r w:rsidRPr="00CE456E">
        <w:rPr>
          <w:rFonts w:ascii="Arial" w:hAnsi="Arial" w:cs="Arial"/>
          <w:spacing w:val="-1"/>
          <w:lang w:val="it-IT"/>
        </w:rPr>
        <w:t>numero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>telefonico</w:t>
      </w:r>
      <w:r w:rsidRPr="00CE456E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</w:rPr>
          <w:id w:val="1788391415"/>
          <w:placeholder>
            <w:docPart w:val="B796C89C173844ECB2600E8AD510A57F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  <w:r w:rsidRPr="00CE456E">
        <w:rPr>
          <w:rFonts w:ascii="Arial" w:hAnsi="Arial" w:cs="Arial"/>
          <w:lang w:val="it-IT"/>
        </w:rPr>
        <w:t xml:space="preserve"> ;</w:t>
      </w:r>
    </w:p>
    <w:p w:rsidR="006F3A6B" w:rsidRPr="006F3A6B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il</w:t>
      </w:r>
      <w:r w:rsidR="00975964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numero</w:t>
      </w:r>
      <w:r w:rsidR="00975964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spacing w:val="-2"/>
          <w:w w:val="95"/>
          <w:lang w:val="it-IT"/>
        </w:rPr>
        <w:t>di</w:t>
      </w:r>
      <w:r w:rsidR="00975964">
        <w:rPr>
          <w:rFonts w:ascii="Arial" w:hAnsi="Arial" w:cs="Arial"/>
          <w:spacing w:val="-2"/>
          <w:w w:val="95"/>
          <w:lang w:val="it-IT"/>
        </w:rPr>
        <w:t xml:space="preserve"> </w:t>
      </w:r>
      <w:r w:rsidRPr="00290FD1">
        <w:rPr>
          <w:rFonts w:ascii="Arial" w:hAnsi="Arial" w:cs="Arial"/>
          <w:spacing w:val="-1"/>
          <w:w w:val="95"/>
          <w:lang w:val="it-IT"/>
        </w:rPr>
        <w:t>iscrizione</w:t>
      </w:r>
      <w:r w:rsidR="00975964">
        <w:rPr>
          <w:rFonts w:ascii="Arial" w:hAnsi="Arial" w:cs="Arial"/>
          <w:spacing w:val="-1"/>
          <w:w w:val="9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Registro</w:t>
      </w:r>
      <w:r w:rsidRPr="00290FD1">
        <w:rPr>
          <w:rFonts w:ascii="Arial" w:hAnsi="Arial" w:cs="Arial"/>
          <w:spacing w:val="26"/>
          <w:lang w:val="it-IT"/>
        </w:rPr>
        <w:t xml:space="preserve"> </w:t>
      </w:r>
    </w:p>
    <w:p w:rsidR="00847939" w:rsidRPr="006F3A6B" w:rsidRDefault="00803F80" w:rsidP="006F3A6B">
      <w:pPr>
        <w:pStyle w:val="Corpotesto"/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ind w:left="720"/>
        <w:rPr>
          <w:rFonts w:ascii="Arial" w:hAnsi="Arial" w:cs="Arial"/>
          <w:lang w:val="it-IT"/>
        </w:rPr>
      </w:pPr>
      <w:r w:rsidRPr="006F3A6B">
        <w:rPr>
          <w:rFonts w:ascii="Arial" w:hAnsi="Arial" w:cs="Arial"/>
          <w:spacing w:val="-1"/>
          <w:lang w:val="it-IT"/>
        </w:rPr>
        <w:t>C.I.A.A</w:t>
      </w:r>
      <w:r w:rsidRPr="006F3A6B">
        <w:rPr>
          <w:rFonts w:ascii="Arial" w:hAnsi="Arial" w:cs="Arial"/>
          <w:spacing w:val="-2"/>
          <w:lang w:val="it-IT"/>
        </w:rPr>
        <w:t xml:space="preserve"> </w:t>
      </w:r>
      <w:r w:rsidR="00975964" w:rsidRPr="006F3A6B">
        <w:rPr>
          <w:rFonts w:ascii="Arial" w:hAnsi="Arial" w:cs="Arial"/>
          <w:spacing w:val="-2"/>
          <w:lang w:val="it-IT"/>
        </w:rPr>
        <w:t>/ REGISTRO IMPRESE EDILI</w:t>
      </w:r>
      <w:r w:rsidR="00CE456E" w:rsidRPr="006F3A6B">
        <w:rPr>
          <w:rFonts w:ascii="Arial" w:hAnsi="Arial" w:cs="Arial"/>
          <w:spacing w:val="-2"/>
          <w:lang w:val="it-IT"/>
        </w:rPr>
        <w:t xml:space="preserve"> </w:t>
      </w:r>
      <w:sdt>
        <w:sdtPr>
          <w:rPr>
            <w:rFonts w:ascii="Arial" w:hAnsi="Arial" w:cs="Arial"/>
            <w:spacing w:val="-2"/>
            <w:lang w:val="it-IT"/>
          </w:rPr>
          <w:id w:val="2086641622"/>
          <w:placeholder>
            <w:docPart w:val="0F761205781D47B2BBA9EEFF3D6C4AC5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  <w:r w:rsidRPr="006F3A6B">
        <w:rPr>
          <w:rFonts w:ascii="Arial" w:hAnsi="Arial" w:cs="Arial"/>
          <w:spacing w:val="-1"/>
          <w:lang w:val="it-IT"/>
        </w:rPr>
        <w:t>;</w:t>
      </w:r>
    </w:p>
    <w:p w:rsidR="00847939" w:rsidRPr="004A0496" w:rsidRDefault="00803F80" w:rsidP="004A0496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accettare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incondizionatamente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 xml:space="preserve">ed  </w:t>
      </w:r>
      <w:r w:rsidRPr="00290FD1">
        <w:rPr>
          <w:rFonts w:ascii="Arial" w:hAnsi="Arial" w:cs="Arial"/>
          <w:spacing w:val="-1"/>
          <w:lang w:val="it-IT"/>
        </w:rPr>
        <w:t>integralmente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condizioni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previste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nell'avviso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</w:t>
      </w:r>
      <w:r w:rsidR="004A0496">
        <w:rPr>
          <w:rFonts w:ascii="Arial" w:hAnsi="Arial" w:cs="Arial"/>
          <w:lang w:val="it-IT"/>
        </w:rPr>
        <w:t xml:space="preserve"> </w:t>
      </w:r>
      <w:r w:rsidRPr="004A0496">
        <w:rPr>
          <w:rFonts w:ascii="Arial" w:hAnsi="Arial" w:cs="Arial"/>
          <w:spacing w:val="-1"/>
          <w:lang w:val="it-IT"/>
        </w:rPr>
        <w:t>oggetto;</w:t>
      </w:r>
    </w:p>
    <w:p w:rsidR="00847939" w:rsidRPr="00290FD1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-1"/>
          <w:lang w:val="it-IT"/>
        </w:rPr>
        <w:t>non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trovarsi</w:t>
      </w:r>
      <w:r w:rsidRPr="00290FD1">
        <w:rPr>
          <w:rFonts w:ascii="Arial" w:hAnsi="Arial" w:cs="Arial"/>
          <w:lang w:val="it-IT"/>
        </w:rPr>
        <w:t xml:space="preserve"> in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alcuna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delle situazioni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elencate dall’art.</w:t>
      </w:r>
      <w:r w:rsidRPr="00290FD1">
        <w:rPr>
          <w:rFonts w:ascii="Arial" w:hAnsi="Arial" w:cs="Arial"/>
          <w:lang w:val="it-IT"/>
        </w:rPr>
        <w:t xml:space="preserve"> 80</w:t>
      </w:r>
      <w:r w:rsidRPr="00290FD1">
        <w:rPr>
          <w:rFonts w:ascii="Arial" w:hAnsi="Arial" w:cs="Arial"/>
          <w:spacing w:val="-1"/>
          <w:lang w:val="it-IT"/>
        </w:rPr>
        <w:t xml:space="preserve"> D.Lgs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50/2016;</w:t>
      </w:r>
    </w:p>
    <w:p w:rsidR="00847939" w:rsidRPr="00290FD1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essere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conoscenza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l’invito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alla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negoziata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cui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all’oggetto,</w:t>
      </w:r>
      <w:r w:rsidRPr="00290FD1">
        <w:rPr>
          <w:rFonts w:ascii="Arial" w:hAnsi="Arial" w:cs="Arial"/>
          <w:spacing w:val="3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qualora</w:t>
      </w:r>
      <w:r w:rsidRPr="00290FD1">
        <w:rPr>
          <w:rFonts w:ascii="Arial" w:eastAsia="Times New Roman" w:hAnsi="Arial" w:cs="Arial"/>
          <w:spacing w:val="4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sorteggiato,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verrà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inviato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all’indirizzo</w:t>
      </w:r>
      <w:r w:rsidRPr="00290FD1">
        <w:rPr>
          <w:rFonts w:ascii="Arial" w:hAnsi="Arial" w:cs="Arial"/>
          <w:spacing w:val="33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pec</w:t>
      </w:r>
      <w:r w:rsidRPr="00290FD1">
        <w:rPr>
          <w:rFonts w:ascii="Arial" w:hAnsi="Arial" w:cs="Arial"/>
          <w:spacing w:val="3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utilizzato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per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la</w:t>
      </w:r>
      <w:r w:rsidRPr="00290FD1">
        <w:rPr>
          <w:rFonts w:ascii="Arial" w:hAnsi="Arial" w:cs="Arial"/>
          <w:spacing w:val="3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trasmissione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della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manifestazione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interesse</w:t>
      </w:r>
      <w:r w:rsidR="00975964">
        <w:rPr>
          <w:rFonts w:ascii="Arial" w:hAnsi="Arial" w:cs="Arial"/>
          <w:spacing w:val="-1"/>
          <w:lang w:val="it-IT"/>
        </w:rPr>
        <w:t xml:space="preserve"> attraverso il portale Arca-Sintel di Regione Lombardia</w:t>
      </w:r>
      <w:r w:rsidRPr="00290FD1">
        <w:rPr>
          <w:rFonts w:ascii="Arial" w:hAnsi="Arial" w:cs="Arial"/>
          <w:spacing w:val="-1"/>
          <w:lang w:val="it-IT"/>
        </w:rPr>
        <w:t>;</w:t>
      </w:r>
    </w:p>
    <w:p w:rsidR="00847939" w:rsidRPr="00290FD1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essere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conoscenza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che,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caso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eventuali</w:t>
      </w:r>
      <w:r w:rsidRPr="00290FD1">
        <w:rPr>
          <w:rFonts w:ascii="Arial" w:hAnsi="Arial" w:cs="Arial"/>
          <w:spacing w:val="1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successivi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affidamenti,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verrà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pubblicato</w:t>
      </w:r>
      <w:r w:rsidRPr="00290FD1">
        <w:rPr>
          <w:rFonts w:ascii="Arial" w:eastAsia="Times New Roman" w:hAnsi="Arial" w:cs="Arial"/>
          <w:spacing w:val="6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sul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sito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dell’ente,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</w:t>
      </w:r>
      <w:r w:rsidRPr="00290FD1">
        <w:rPr>
          <w:rFonts w:ascii="Arial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spacing w:val="2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degli</w:t>
      </w:r>
      <w:r w:rsidRPr="00290FD1">
        <w:rPr>
          <w:rFonts w:ascii="Arial" w:hAnsi="Arial" w:cs="Arial"/>
          <w:spacing w:val="3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operatori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iscritti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2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eastAsia="Times New Roman" w:hAnsi="Arial" w:cs="Arial"/>
          <w:spacing w:val="3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procedura,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la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pubblicazione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della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avverrà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almeno</w:t>
      </w:r>
      <w:r w:rsidRPr="00290FD1">
        <w:rPr>
          <w:rFonts w:ascii="Arial" w:hAnsi="Arial" w:cs="Arial"/>
          <w:spacing w:val="58"/>
          <w:lang w:val="it-IT"/>
        </w:rPr>
        <w:t xml:space="preserve"> </w:t>
      </w:r>
      <w:r w:rsidR="004A0496">
        <w:rPr>
          <w:rFonts w:ascii="Arial" w:hAnsi="Arial" w:cs="Arial"/>
          <w:lang w:val="it-IT"/>
        </w:rPr>
        <w:t>3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giorni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prima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giorno</w:t>
      </w:r>
      <w:r w:rsidRPr="00290FD1">
        <w:rPr>
          <w:rFonts w:ascii="Arial" w:eastAsia="Times New Roman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indicato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per </w:t>
      </w:r>
      <w:r w:rsidRPr="00290FD1">
        <w:rPr>
          <w:rFonts w:ascii="Arial" w:hAnsi="Arial" w:cs="Arial"/>
          <w:spacing w:val="-2"/>
          <w:lang w:val="it-IT"/>
        </w:rPr>
        <w:t>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sorteggio;</w:t>
      </w:r>
    </w:p>
    <w:p w:rsidR="00847939" w:rsidRPr="006E7464" w:rsidRDefault="00803F80" w:rsidP="00975964">
      <w:pPr>
        <w:pStyle w:val="Paragrafoelenco"/>
        <w:numPr>
          <w:ilvl w:val="0"/>
          <w:numId w:val="2"/>
        </w:numPr>
        <w:tabs>
          <w:tab w:val="left" w:pos="822"/>
        </w:tabs>
        <w:spacing w:after="120" w:line="288" w:lineRule="auto"/>
        <w:ind w:left="403" w:hanging="284"/>
        <w:jc w:val="both"/>
        <w:rPr>
          <w:rFonts w:ascii="Arial" w:eastAsia="Century Gothic" w:hAnsi="Arial" w:cs="Arial"/>
          <w:b/>
          <w:lang w:val="it-IT"/>
        </w:rPr>
      </w:pP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essere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possesso</w:t>
      </w:r>
      <w:r w:rsidRPr="00975964">
        <w:rPr>
          <w:rFonts w:ascii="Arial" w:eastAsia="Century Gothic" w:hAnsi="Arial" w:cs="Arial"/>
          <w:spacing w:val="29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Attestazione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qualificazione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rilasciata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da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società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attestazione</w:t>
      </w:r>
      <w:r w:rsidRPr="00975964">
        <w:rPr>
          <w:rFonts w:ascii="Arial" w:eastAsia="Times New Roman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(SOA)</w:t>
      </w:r>
      <w:r w:rsidRPr="00975964">
        <w:rPr>
          <w:rFonts w:ascii="Arial" w:eastAsia="Century Gothic" w:hAnsi="Arial" w:cs="Arial"/>
          <w:spacing w:val="19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1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cui</w:t>
      </w:r>
      <w:r w:rsidRPr="00975964">
        <w:rPr>
          <w:rFonts w:ascii="Arial" w:eastAsia="Century Gothic" w:hAnsi="Arial" w:cs="Arial"/>
          <w:spacing w:val="2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vigente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regolamento,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regolarmente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autorizzata,</w:t>
      </w:r>
      <w:r w:rsidRPr="00975964">
        <w:rPr>
          <w:rFonts w:ascii="Arial" w:eastAsia="Century Gothic" w:hAnsi="Arial" w:cs="Arial"/>
          <w:spacing w:val="18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1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corso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2"/>
          <w:lang w:val="it-IT"/>
        </w:rPr>
        <w:t>di</w:t>
      </w:r>
      <w:r w:rsidRPr="00975964">
        <w:rPr>
          <w:rFonts w:ascii="Arial" w:eastAsia="Century Gothic" w:hAnsi="Arial" w:cs="Arial"/>
          <w:spacing w:val="2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validità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che</w:t>
      </w:r>
      <w:r w:rsidRPr="00975964">
        <w:rPr>
          <w:rFonts w:ascii="Arial" w:eastAsia="Times New Roman" w:hAnsi="Arial" w:cs="Arial"/>
          <w:spacing w:val="37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documenti</w:t>
      </w:r>
      <w:r w:rsidRPr="00975964">
        <w:rPr>
          <w:rFonts w:ascii="Arial" w:eastAsia="Century Gothic" w:hAnsi="Arial" w:cs="Arial"/>
          <w:spacing w:val="12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ai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sensi</w:t>
      </w:r>
      <w:r w:rsidRPr="00975964">
        <w:rPr>
          <w:rFonts w:ascii="Arial" w:eastAsia="Century Gothic" w:hAnsi="Arial" w:cs="Arial"/>
          <w:spacing w:val="12"/>
          <w:lang w:val="it-IT"/>
        </w:rPr>
        <w:t xml:space="preserve"> </w:t>
      </w:r>
      <w:r w:rsidR="00703985">
        <w:rPr>
          <w:rFonts w:ascii="Arial" w:eastAsia="Century Gothic" w:hAnsi="Arial" w:cs="Arial"/>
          <w:spacing w:val="-1"/>
          <w:lang w:val="it-IT"/>
        </w:rPr>
        <w:t>della normativa vigente</w:t>
      </w:r>
      <w:r w:rsidRPr="00975964">
        <w:rPr>
          <w:rFonts w:ascii="Arial" w:eastAsia="Century Gothic" w:hAnsi="Arial" w:cs="Arial"/>
          <w:spacing w:val="-1"/>
          <w:lang w:val="it-IT"/>
        </w:rPr>
        <w:t>,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qualificazione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categoria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e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classifica</w:t>
      </w:r>
      <w:r w:rsidRPr="00975964">
        <w:rPr>
          <w:rFonts w:ascii="Arial" w:eastAsia="Times New Roman" w:hAnsi="Arial" w:cs="Arial"/>
          <w:spacing w:val="47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adeguata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ai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lavori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2"/>
          <w:lang w:val="it-IT"/>
        </w:rPr>
        <w:t>da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assumere,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lastRenderedPageBreak/>
        <w:t>particolare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per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categoria: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6E7464">
        <w:rPr>
          <w:rFonts w:ascii="Arial" w:eastAsia="Century Gothic" w:hAnsi="Arial" w:cs="Arial"/>
          <w:b/>
          <w:spacing w:val="-1"/>
          <w:lang w:val="it-IT"/>
        </w:rPr>
        <w:t>O</w:t>
      </w:r>
      <w:r w:rsidR="00703985" w:rsidRPr="006E7464">
        <w:rPr>
          <w:rFonts w:ascii="Arial" w:eastAsia="Century Gothic" w:hAnsi="Arial" w:cs="Arial"/>
          <w:b/>
          <w:spacing w:val="-1"/>
          <w:lang w:val="it-IT"/>
        </w:rPr>
        <w:t>G</w:t>
      </w:r>
      <w:r w:rsidR="0056250E">
        <w:rPr>
          <w:rFonts w:ascii="Arial" w:eastAsia="Century Gothic" w:hAnsi="Arial" w:cs="Arial"/>
          <w:b/>
          <w:spacing w:val="-1"/>
          <w:lang w:val="it-IT"/>
        </w:rPr>
        <w:t>1</w:t>
      </w:r>
      <w:r w:rsidRPr="006E7464">
        <w:rPr>
          <w:rFonts w:ascii="Arial" w:eastAsia="Century Gothic" w:hAnsi="Arial" w:cs="Arial"/>
          <w:b/>
          <w:spacing w:val="10"/>
          <w:lang w:val="it-IT"/>
        </w:rPr>
        <w:t xml:space="preserve"> </w:t>
      </w:r>
      <w:r w:rsidR="0056250E">
        <w:rPr>
          <w:rFonts w:ascii="Arial" w:eastAsia="Century Gothic" w:hAnsi="Arial" w:cs="Arial"/>
          <w:b/>
          <w:lang w:val="it-IT"/>
        </w:rPr>
        <w:t>–</w:t>
      </w:r>
      <w:r w:rsidR="00703985" w:rsidRPr="006E7464">
        <w:rPr>
          <w:rFonts w:ascii="Arial" w:eastAsia="Century Gothic" w:hAnsi="Arial" w:cs="Arial"/>
          <w:b/>
          <w:lang w:val="it-IT"/>
        </w:rPr>
        <w:t xml:space="preserve"> </w:t>
      </w:r>
      <w:r w:rsidR="0056250E">
        <w:rPr>
          <w:rFonts w:ascii="Arial" w:eastAsia="Century Gothic" w:hAnsi="Arial" w:cs="Arial"/>
          <w:b/>
          <w:lang w:val="it-IT"/>
        </w:rPr>
        <w:t xml:space="preserve">Edifici civili ed industriali </w:t>
      </w:r>
      <w:r w:rsidRPr="006E7464">
        <w:rPr>
          <w:rFonts w:ascii="Arial" w:eastAsia="Century Gothic" w:hAnsi="Arial" w:cs="Arial"/>
          <w:b/>
          <w:spacing w:val="25"/>
          <w:lang w:val="it-IT"/>
        </w:rPr>
        <w:t xml:space="preserve"> </w:t>
      </w:r>
      <w:r w:rsidRPr="006E7464">
        <w:rPr>
          <w:rFonts w:ascii="Arial" w:eastAsia="Century Gothic" w:hAnsi="Arial" w:cs="Arial"/>
          <w:b/>
          <w:spacing w:val="-1"/>
          <w:lang w:val="it-IT"/>
        </w:rPr>
        <w:t>classifica</w:t>
      </w:r>
      <w:r w:rsidRPr="006E7464">
        <w:rPr>
          <w:rFonts w:ascii="Arial" w:eastAsia="Century Gothic" w:hAnsi="Arial" w:cs="Arial"/>
          <w:b/>
          <w:spacing w:val="24"/>
          <w:lang w:val="it-IT"/>
        </w:rPr>
        <w:t xml:space="preserve"> </w:t>
      </w:r>
      <w:r w:rsidRPr="006E7464">
        <w:rPr>
          <w:rFonts w:ascii="Arial" w:eastAsia="Century Gothic" w:hAnsi="Arial" w:cs="Arial"/>
          <w:b/>
          <w:lang w:val="it-IT"/>
        </w:rPr>
        <w:t>I.</w:t>
      </w:r>
      <w:r w:rsidRPr="006E7464">
        <w:rPr>
          <w:rFonts w:ascii="Arial" w:eastAsia="Century Gothic" w:hAnsi="Arial" w:cs="Arial"/>
          <w:b/>
          <w:spacing w:val="25"/>
          <w:lang w:val="it-IT"/>
        </w:rPr>
        <w:t xml:space="preserve"> </w:t>
      </w:r>
    </w:p>
    <w:p w:rsidR="00847939" w:rsidRPr="00975964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aver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svolto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lavori</w:t>
      </w:r>
      <w:r w:rsidRPr="00290FD1">
        <w:rPr>
          <w:rFonts w:ascii="Arial" w:hAnsi="Arial" w:cs="Arial"/>
          <w:spacing w:val="2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analoghi</w:t>
      </w:r>
      <w:r w:rsidRPr="00290FD1">
        <w:rPr>
          <w:rFonts w:ascii="Arial" w:hAnsi="Arial" w:cs="Arial"/>
          <w:spacing w:val="2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quelli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descritti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avviso,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nell’ultimo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quinquennio,</w:t>
      </w:r>
      <w:r w:rsidRPr="00290FD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pari</w:t>
      </w:r>
      <w:r w:rsidRPr="00290FD1">
        <w:rPr>
          <w:rFonts w:ascii="Arial" w:hAnsi="Arial" w:cs="Arial"/>
          <w:lang w:val="it-IT"/>
        </w:rPr>
        <w:t xml:space="preserve"> 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superiori</w:t>
      </w:r>
      <w:r w:rsidRPr="00290FD1">
        <w:rPr>
          <w:rFonts w:ascii="Arial" w:hAnsi="Arial" w:cs="Arial"/>
          <w:lang w:val="it-IT"/>
        </w:rPr>
        <w:t xml:space="preserve"> a</w:t>
      </w:r>
      <w:r w:rsidRPr="00290FD1">
        <w:rPr>
          <w:rFonts w:ascii="Arial" w:hAnsi="Arial" w:cs="Arial"/>
          <w:spacing w:val="-1"/>
          <w:lang w:val="it-IT"/>
        </w:rPr>
        <w:t xml:space="preserve"> due volte l’importo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della</w:t>
      </w:r>
      <w:r w:rsidRPr="00290FD1">
        <w:rPr>
          <w:rFonts w:ascii="Arial" w:hAnsi="Arial" w:cs="Arial"/>
          <w:spacing w:val="-1"/>
          <w:lang w:val="it-IT"/>
        </w:rPr>
        <w:t xml:space="preserve"> presente procedura;</w:t>
      </w:r>
    </w:p>
    <w:p w:rsidR="00847939" w:rsidRPr="00975964" w:rsidRDefault="00975964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di essere iscritto sul portale Arca-Sintel e qualificato per l’ente Unione Lombarda dei comuni Oglio-Ciria</w:t>
      </w:r>
    </w:p>
    <w:p w:rsidR="00847939" w:rsidRPr="00290FD1" w:rsidRDefault="00847939">
      <w:pPr>
        <w:rPr>
          <w:rFonts w:ascii="Arial" w:eastAsia="Century Gothic" w:hAnsi="Arial" w:cs="Arial"/>
          <w:lang w:val="it-IT"/>
        </w:rPr>
      </w:pPr>
    </w:p>
    <w:p w:rsidR="00847939" w:rsidRPr="00290FD1" w:rsidRDefault="00803F80" w:rsidP="006F3A6B">
      <w:pPr>
        <w:pStyle w:val="Titolo1"/>
        <w:ind w:left="0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spacing w:val="8"/>
          <w:lang w:val="it-IT"/>
        </w:rPr>
        <w:t xml:space="preserve"> </w:t>
      </w:r>
      <w:sdt>
        <w:sdtPr>
          <w:rPr>
            <w:rFonts w:ascii="Arial" w:hAnsi="Arial" w:cs="Arial"/>
            <w:spacing w:val="8"/>
            <w:lang w:val="it-IT"/>
          </w:rPr>
          <w:id w:val="502942774"/>
          <w:placeholder>
            <w:docPart w:val="F8B3A53FDFA94726951DAAF8872190E1"/>
          </w:placeholder>
          <w:showingPlcHdr/>
          <w:text/>
        </w:sdtPr>
        <w:sdtEndPr/>
        <w:sdtContent>
          <w:r w:rsidR="00CE456E" w:rsidRPr="00CE456E">
            <w:rPr>
              <w:rStyle w:val="Testosegnaposto"/>
              <w:lang w:val="it-IT"/>
            </w:rPr>
            <w:t>Fare clic qui per immettere testo.</w:t>
          </w:r>
        </w:sdtContent>
      </w:sdt>
      <w:r w:rsidRPr="00290FD1">
        <w:rPr>
          <w:rFonts w:ascii="Arial" w:hAnsi="Arial" w:cs="Arial"/>
          <w:u w:val="single" w:color="000000"/>
          <w:lang w:val="it-IT"/>
        </w:rPr>
        <w:t xml:space="preserve"> </w:t>
      </w:r>
    </w:p>
    <w:p w:rsidR="00847939" w:rsidRPr="00290FD1" w:rsidRDefault="00847939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:rsidR="00847939" w:rsidRPr="00290FD1" w:rsidRDefault="00847939">
      <w:pPr>
        <w:spacing w:before="11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:rsidR="00847939" w:rsidRPr="00290FD1" w:rsidRDefault="00803F80">
      <w:pPr>
        <w:pStyle w:val="Corpotesto"/>
        <w:spacing w:before="0"/>
        <w:ind w:left="6111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 xml:space="preserve">IL </w:t>
      </w:r>
      <w:r w:rsidRPr="00290FD1">
        <w:rPr>
          <w:rFonts w:ascii="Arial" w:hAnsi="Arial" w:cs="Arial"/>
          <w:spacing w:val="-2"/>
          <w:lang w:val="it-IT"/>
        </w:rPr>
        <w:t>DICHIARANTE</w:t>
      </w:r>
    </w:p>
    <w:p w:rsidR="00847939" w:rsidRPr="00290FD1" w:rsidRDefault="00847939">
      <w:pPr>
        <w:rPr>
          <w:rFonts w:ascii="Arial" w:eastAsia="Century Gothic" w:hAnsi="Arial" w:cs="Arial"/>
          <w:sz w:val="20"/>
          <w:szCs w:val="20"/>
          <w:lang w:val="it-IT"/>
        </w:rPr>
      </w:pPr>
    </w:p>
    <w:p w:rsidR="00847939" w:rsidRPr="00290FD1" w:rsidRDefault="00847939">
      <w:pPr>
        <w:spacing w:before="3"/>
        <w:rPr>
          <w:rFonts w:ascii="Arial" w:eastAsia="Century Gothic" w:hAnsi="Arial" w:cs="Arial"/>
          <w:sz w:val="19"/>
          <w:szCs w:val="19"/>
          <w:lang w:val="it-IT"/>
        </w:rPr>
      </w:pPr>
    </w:p>
    <w:p w:rsidR="00847939" w:rsidRPr="00CE456E" w:rsidRDefault="00847939" w:rsidP="00CE456E">
      <w:pPr>
        <w:pStyle w:val="Corpotesto"/>
        <w:tabs>
          <w:tab w:val="left" w:pos="8136"/>
        </w:tabs>
        <w:spacing w:before="60"/>
        <w:ind w:left="0"/>
        <w:rPr>
          <w:rFonts w:ascii="Arial" w:hAnsi="Arial" w:cs="Arial"/>
          <w:lang w:val="it-IT"/>
        </w:rPr>
      </w:pPr>
    </w:p>
    <w:p w:rsidR="00847939" w:rsidRPr="00290FD1" w:rsidRDefault="00847939">
      <w:pPr>
        <w:spacing w:before="1"/>
        <w:rPr>
          <w:rFonts w:ascii="Arial" w:eastAsia="Century Gothic" w:hAnsi="Arial" w:cs="Arial"/>
          <w:sz w:val="20"/>
          <w:szCs w:val="20"/>
          <w:lang w:val="it-IT"/>
        </w:rPr>
      </w:pPr>
    </w:p>
    <w:sectPr w:rsidR="00847939" w:rsidRPr="00290FD1" w:rsidSect="00975964">
      <w:pgSz w:w="11900" w:h="16840"/>
      <w:pgMar w:top="567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88A"/>
    <w:multiLevelType w:val="hybridMultilevel"/>
    <w:tmpl w:val="F1782736"/>
    <w:lvl w:ilvl="0" w:tplc="906E559C">
      <w:start w:val="1"/>
      <w:numFmt w:val="decimal"/>
      <w:lvlText w:val="%1."/>
      <w:lvlJc w:val="left"/>
      <w:pPr>
        <w:ind w:left="958" w:hanging="245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B806673E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2" w:tplc="20A81822">
      <w:start w:val="1"/>
      <w:numFmt w:val="bullet"/>
      <w:lvlText w:val="•"/>
      <w:lvlJc w:val="left"/>
      <w:pPr>
        <w:ind w:left="2918" w:hanging="245"/>
      </w:pPr>
      <w:rPr>
        <w:rFonts w:hint="default"/>
      </w:rPr>
    </w:lvl>
    <w:lvl w:ilvl="3" w:tplc="59A0C99C">
      <w:start w:val="1"/>
      <w:numFmt w:val="bullet"/>
      <w:lvlText w:val="•"/>
      <w:lvlJc w:val="left"/>
      <w:pPr>
        <w:ind w:left="3898" w:hanging="245"/>
      </w:pPr>
      <w:rPr>
        <w:rFonts w:hint="default"/>
      </w:rPr>
    </w:lvl>
    <w:lvl w:ilvl="4" w:tplc="DF2677B0">
      <w:start w:val="1"/>
      <w:numFmt w:val="bullet"/>
      <w:lvlText w:val="•"/>
      <w:lvlJc w:val="left"/>
      <w:pPr>
        <w:ind w:left="4879" w:hanging="245"/>
      </w:pPr>
      <w:rPr>
        <w:rFonts w:hint="default"/>
      </w:rPr>
    </w:lvl>
    <w:lvl w:ilvl="5" w:tplc="1ADCD148">
      <w:start w:val="1"/>
      <w:numFmt w:val="bullet"/>
      <w:lvlText w:val="•"/>
      <w:lvlJc w:val="left"/>
      <w:pPr>
        <w:ind w:left="5859" w:hanging="245"/>
      </w:pPr>
      <w:rPr>
        <w:rFonts w:hint="default"/>
      </w:rPr>
    </w:lvl>
    <w:lvl w:ilvl="6" w:tplc="6614993E">
      <w:start w:val="1"/>
      <w:numFmt w:val="bullet"/>
      <w:lvlText w:val="•"/>
      <w:lvlJc w:val="left"/>
      <w:pPr>
        <w:ind w:left="6839" w:hanging="245"/>
      </w:pPr>
      <w:rPr>
        <w:rFonts w:hint="default"/>
      </w:rPr>
    </w:lvl>
    <w:lvl w:ilvl="7" w:tplc="5BB25346">
      <w:start w:val="1"/>
      <w:numFmt w:val="bullet"/>
      <w:lvlText w:val="•"/>
      <w:lvlJc w:val="left"/>
      <w:pPr>
        <w:ind w:left="7819" w:hanging="245"/>
      </w:pPr>
      <w:rPr>
        <w:rFonts w:hint="default"/>
      </w:rPr>
    </w:lvl>
    <w:lvl w:ilvl="8" w:tplc="FE6067D4">
      <w:start w:val="1"/>
      <w:numFmt w:val="bullet"/>
      <w:lvlText w:val="•"/>
      <w:lvlJc w:val="left"/>
      <w:pPr>
        <w:ind w:left="8799" w:hanging="245"/>
      </w:pPr>
      <w:rPr>
        <w:rFonts w:hint="default"/>
      </w:rPr>
    </w:lvl>
  </w:abstractNum>
  <w:abstractNum w:abstractNumId="1">
    <w:nsid w:val="0BE20E50"/>
    <w:multiLevelType w:val="hybridMultilevel"/>
    <w:tmpl w:val="28686240"/>
    <w:lvl w:ilvl="0" w:tplc="D2DE2622">
      <w:numFmt w:val="bullet"/>
      <w:lvlText w:val=""/>
      <w:lvlJc w:val="left"/>
      <w:pPr>
        <w:ind w:left="821" w:hanging="720"/>
      </w:pPr>
      <w:rPr>
        <w:rFonts w:ascii="Arial" w:eastAsia="Symbol" w:hAnsi="Arial" w:cs="Arial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>
    <w:nsid w:val="17A71CB3"/>
    <w:multiLevelType w:val="hybridMultilevel"/>
    <w:tmpl w:val="62222A0A"/>
    <w:lvl w:ilvl="0" w:tplc="4DE6E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89F"/>
    <w:multiLevelType w:val="hybridMultilevel"/>
    <w:tmpl w:val="389C0FE8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DA26760"/>
    <w:multiLevelType w:val="hybridMultilevel"/>
    <w:tmpl w:val="3C2CE1C2"/>
    <w:lvl w:ilvl="0" w:tplc="E1EEEE2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7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9744C"/>
    <w:multiLevelType w:val="hybridMultilevel"/>
    <w:tmpl w:val="B5DC444E"/>
    <w:lvl w:ilvl="0" w:tplc="4E102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B0F83"/>
    <w:multiLevelType w:val="hybridMultilevel"/>
    <w:tmpl w:val="742C49D4"/>
    <w:lvl w:ilvl="0" w:tplc="AC6C219A">
      <w:start w:val="1"/>
      <w:numFmt w:val="bullet"/>
      <w:lvlText w:val="-"/>
      <w:lvlJc w:val="left"/>
      <w:pPr>
        <w:ind w:left="101" w:hanging="140"/>
      </w:pPr>
      <w:rPr>
        <w:rFonts w:ascii="Century Gothic" w:eastAsia="Century Gothic" w:hAnsi="Century Gothic" w:hint="default"/>
        <w:sz w:val="22"/>
        <w:szCs w:val="22"/>
      </w:rPr>
    </w:lvl>
    <w:lvl w:ilvl="1" w:tplc="976A5E6E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2" w:tplc="09A08F3A">
      <w:start w:val="1"/>
      <w:numFmt w:val="bullet"/>
      <w:lvlText w:val="•"/>
      <w:lvlJc w:val="left"/>
      <w:pPr>
        <w:ind w:left="2233" w:hanging="140"/>
      </w:pPr>
      <w:rPr>
        <w:rFonts w:hint="default"/>
      </w:rPr>
    </w:lvl>
    <w:lvl w:ilvl="3" w:tplc="1898C64A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76B46FE2">
      <w:start w:val="1"/>
      <w:numFmt w:val="bullet"/>
      <w:lvlText w:val="•"/>
      <w:lvlJc w:val="left"/>
      <w:pPr>
        <w:ind w:left="4364" w:hanging="140"/>
      </w:pPr>
      <w:rPr>
        <w:rFonts w:hint="default"/>
      </w:rPr>
    </w:lvl>
    <w:lvl w:ilvl="5" w:tplc="AB92AA58">
      <w:start w:val="1"/>
      <w:numFmt w:val="bullet"/>
      <w:lvlText w:val="•"/>
      <w:lvlJc w:val="left"/>
      <w:pPr>
        <w:ind w:left="5430" w:hanging="140"/>
      </w:pPr>
      <w:rPr>
        <w:rFonts w:hint="default"/>
      </w:rPr>
    </w:lvl>
    <w:lvl w:ilvl="6" w:tplc="A008C90E">
      <w:start w:val="1"/>
      <w:numFmt w:val="bullet"/>
      <w:lvlText w:val="•"/>
      <w:lvlJc w:val="left"/>
      <w:pPr>
        <w:ind w:left="6496" w:hanging="140"/>
      </w:pPr>
      <w:rPr>
        <w:rFonts w:hint="default"/>
      </w:rPr>
    </w:lvl>
    <w:lvl w:ilvl="7" w:tplc="A1F83F46">
      <w:start w:val="1"/>
      <w:numFmt w:val="bullet"/>
      <w:lvlText w:val="•"/>
      <w:lvlJc w:val="left"/>
      <w:pPr>
        <w:ind w:left="7562" w:hanging="140"/>
      </w:pPr>
      <w:rPr>
        <w:rFonts w:hint="default"/>
      </w:rPr>
    </w:lvl>
    <w:lvl w:ilvl="8" w:tplc="C82CD420">
      <w:start w:val="1"/>
      <w:numFmt w:val="bullet"/>
      <w:lvlText w:val="•"/>
      <w:lvlJc w:val="left"/>
      <w:pPr>
        <w:ind w:left="8628" w:hanging="140"/>
      </w:pPr>
      <w:rPr>
        <w:rFonts w:hint="default"/>
      </w:rPr>
    </w:lvl>
  </w:abstractNum>
  <w:abstractNum w:abstractNumId="7">
    <w:nsid w:val="3D495366"/>
    <w:multiLevelType w:val="hybridMultilevel"/>
    <w:tmpl w:val="6226B97C"/>
    <w:lvl w:ilvl="0" w:tplc="5B4AA564">
      <w:start w:val="1"/>
      <w:numFmt w:val="lowerLetter"/>
      <w:lvlText w:val="%1)"/>
      <w:lvlJc w:val="left"/>
      <w:pPr>
        <w:ind w:left="1566" w:hanging="293"/>
        <w:jc w:val="left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1" w:tplc="5CFA51CA">
      <w:start w:val="1"/>
      <w:numFmt w:val="decimal"/>
      <w:lvlText w:val="%2)"/>
      <w:lvlJc w:val="left"/>
      <w:pPr>
        <w:ind w:left="1273" w:hanging="308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1A8250CA">
      <w:start w:val="1"/>
      <w:numFmt w:val="bullet"/>
      <w:lvlText w:val="•"/>
      <w:lvlJc w:val="left"/>
      <w:pPr>
        <w:ind w:left="2718" w:hanging="308"/>
      </w:pPr>
      <w:rPr>
        <w:rFonts w:hint="default"/>
      </w:rPr>
    </w:lvl>
    <w:lvl w:ilvl="3" w:tplc="C840C636">
      <w:start w:val="1"/>
      <w:numFmt w:val="bullet"/>
      <w:lvlText w:val="•"/>
      <w:lvlJc w:val="left"/>
      <w:pPr>
        <w:ind w:left="3869" w:hanging="308"/>
      </w:pPr>
      <w:rPr>
        <w:rFonts w:hint="default"/>
      </w:rPr>
    </w:lvl>
    <w:lvl w:ilvl="4" w:tplc="AEF69D62">
      <w:start w:val="1"/>
      <w:numFmt w:val="bullet"/>
      <w:lvlText w:val="•"/>
      <w:lvlJc w:val="left"/>
      <w:pPr>
        <w:ind w:left="5021" w:hanging="308"/>
      </w:pPr>
      <w:rPr>
        <w:rFonts w:hint="default"/>
      </w:rPr>
    </w:lvl>
    <w:lvl w:ilvl="5" w:tplc="2D78E3B2">
      <w:start w:val="1"/>
      <w:numFmt w:val="bullet"/>
      <w:lvlText w:val="•"/>
      <w:lvlJc w:val="left"/>
      <w:pPr>
        <w:ind w:left="6173" w:hanging="308"/>
      </w:pPr>
      <w:rPr>
        <w:rFonts w:hint="default"/>
      </w:rPr>
    </w:lvl>
    <w:lvl w:ilvl="6" w:tplc="A3BE3586">
      <w:start w:val="1"/>
      <w:numFmt w:val="bullet"/>
      <w:lvlText w:val="•"/>
      <w:lvlJc w:val="left"/>
      <w:pPr>
        <w:ind w:left="7325" w:hanging="308"/>
      </w:pPr>
      <w:rPr>
        <w:rFonts w:hint="default"/>
      </w:rPr>
    </w:lvl>
    <w:lvl w:ilvl="7" w:tplc="E242B0E4">
      <w:start w:val="1"/>
      <w:numFmt w:val="bullet"/>
      <w:lvlText w:val="•"/>
      <w:lvlJc w:val="left"/>
      <w:pPr>
        <w:ind w:left="8476" w:hanging="308"/>
      </w:pPr>
      <w:rPr>
        <w:rFonts w:hint="default"/>
      </w:rPr>
    </w:lvl>
    <w:lvl w:ilvl="8" w:tplc="CE949C7A">
      <w:start w:val="1"/>
      <w:numFmt w:val="bullet"/>
      <w:lvlText w:val="•"/>
      <w:lvlJc w:val="left"/>
      <w:pPr>
        <w:ind w:left="9628" w:hanging="308"/>
      </w:pPr>
      <w:rPr>
        <w:rFonts w:hint="default"/>
      </w:rPr>
    </w:lvl>
  </w:abstractNum>
  <w:abstractNum w:abstractNumId="8">
    <w:nsid w:val="441178D0"/>
    <w:multiLevelType w:val="hybridMultilevel"/>
    <w:tmpl w:val="300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72CAC"/>
    <w:multiLevelType w:val="hybridMultilevel"/>
    <w:tmpl w:val="F8AEC5E0"/>
    <w:lvl w:ilvl="0" w:tplc="9DA2F2EA">
      <w:start w:val="1"/>
      <w:numFmt w:val="bullet"/>
      <w:lvlText w:val=""/>
      <w:lvlJc w:val="left"/>
      <w:pPr>
        <w:ind w:left="821" w:hanging="360"/>
      </w:pPr>
      <w:rPr>
        <w:rFonts w:ascii="Symbol" w:eastAsia="Symbol" w:hAnsi="Symbol" w:hint="default"/>
        <w:w w:val="224"/>
        <w:sz w:val="22"/>
        <w:szCs w:val="22"/>
      </w:rPr>
    </w:lvl>
    <w:lvl w:ilvl="1" w:tplc="896A40EE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568EE76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9C167E52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9A16E5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E488C61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B4CD5CC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1A40C30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E69476C8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10">
    <w:nsid w:val="56427C17"/>
    <w:multiLevelType w:val="hybridMultilevel"/>
    <w:tmpl w:val="A13AC730"/>
    <w:lvl w:ilvl="0" w:tplc="E1EEEE2A">
      <w:start w:val="1"/>
      <w:numFmt w:val="bullet"/>
      <w:lvlText w:val=""/>
      <w:lvlJc w:val="left"/>
      <w:pPr>
        <w:ind w:left="838" w:hanging="720"/>
      </w:pPr>
      <w:rPr>
        <w:rFonts w:ascii="Symbol" w:eastAsia="Symbol" w:hAnsi="Symbol" w:hint="default"/>
        <w:w w:val="77"/>
        <w:sz w:val="22"/>
        <w:szCs w:val="22"/>
      </w:rPr>
    </w:lvl>
    <w:lvl w:ilvl="1" w:tplc="87D0CE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77"/>
        <w:sz w:val="22"/>
        <w:szCs w:val="22"/>
      </w:rPr>
    </w:lvl>
    <w:lvl w:ilvl="2" w:tplc="6CAA37B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CB473BA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1550F684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5" w:tplc="C574A90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E6EB124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30268C1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FCE698FC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forms" w:enforcement="1" w:cryptProviderType="rsaFull" w:cryptAlgorithmClass="hash" w:cryptAlgorithmType="typeAny" w:cryptAlgorithmSid="4" w:cryptSpinCount="100000" w:hash="mhDjSbdnhgP1GEoILLqbYT3fawY=" w:salt="x4dTgjKSHBOScZuEXGxeVA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39"/>
    <w:rsid w:val="000732AA"/>
    <w:rsid w:val="000870AF"/>
    <w:rsid w:val="000E5123"/>
    <w:rsid w:val="0023453F"/>
    <w:rsid w:val="0026402A"/>
    <w:rsid w:val="00290FD1"/>
    <w:rsid w:val="002C637E"/>
    <w:rsid w:val="002D6D07"/>
    <w:rsid w:val="00317C0C"/>
    <w:rsid w:val="004A0496"/>
    <w:rsid w:val="005562A1"/>
    <w:rsid w:val="0056250E"/>
    <w:rsid w:val="005675E2"/>
    <w:rsid w:val="00597DFA"/>
    <w:rsid w:val="006E7464"/>
    <w:rsid w:val="006F3A6B"/>
    <w:rsid w:val="00703985"/>
    <w:rsid w:val="00707B04"/>
    <w:rsid w:val="00775ED6"/>
    <w:rsid w:val="007C05EA"/>
    <w:rsid w:val="007C37EF"/>
    <w:rsid w:val="007D1998"/>
    <w:rsid w:val="00803F80"/>
    <w:rsid w:val="00847939"/>
    <w:rsid w:val="008C452C"/>
    <w:rsid w:val="008C6931"/>
    <w:rsid w:val="00975964"/>
    <w:rsid w:val="009E53BF"/>
    <w:rsid w:val="00AC765F"/>
    <w:rsid w:val="00C2347C"/>
    <w:rsid w:val="00CE456E"/>
    <w:rsid w:val="00D76195"/>
    <w:rsid w:val="00E93B0E"/>
    <w:rsid w:val="00F44F7E"/>
    <w:rsid w:val="00FA1493"/>
    <w:rsid w:val="00FA3E82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entury Gothic" w:eastAsia="Century Gothic" w:hAnsi="Century Gothic"/>
      <w:b/>
      <w:bCs/>
    </w:rPr>
  </w:style>
  <w:style w:type="paragraph" w:styleId="Titolo2">
    <w:name w:val="heading 2"/>
    <w:basedOn w:val="Normale"/>
    <w:uiPriority w:val="1"/>
    <w:qFormat/>
    <w:pPr>
      <w:spacing w:before="191"/>
      <w:ind w:left="101"/>
      <w:outlineLvl w:val="1"/>
    </w:pPr>
    <w:rPr>
      <w:rFonts w:ascii="Century Gothic" w:eastAsia="Century Gothic" w:hAnsi="Century Gothic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101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D76195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12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195"/>
    <w:rPr>
      <w:rFonts w:ascii="Arial" w:eastAsia="Times New Roman" w:hAnsi="Arial" w:cs="Times New Roman"/>
      <w:sz w:val="12"/>
      <w:szCs w:val="24"/>
      <w:lang w:val="it-IT" w:eastAsia="it-IT"/>
    </w:rPr>
  </w:style>
  <w:style w:type="character" w:styleId="Collegamentoipertestuale">
    <w:name w:val="Hyperlink"/>
    <w:rsid w:val="00D7619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E45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entury Gothic" w:eastAsia="Century Gothic" w:hAnsi="Century Gothic"/>
      <w:b/>
      <w:bCs/>
    </w:rPr>
  </w:style>
  <w:style w:type="paragraph" w:styleId="Titolo2">
    <w:name w:val="heading 2"/>
    <w:basedOn w:val="Normale"/>
    <w:uiPriority w:val="1"/>
    <w:qFormat/>
    <w:pPr>
      <w:spacing w:before="191"/>
      <w:ind w:left="101"/>
      <w:outlineLvl w:val="1"/>
    </w:pPr>
    <w:rPr>
      <w:rFonts w:ascii="Century Gothic" w:eastAsia="Century Gothic" w:hAnsi="Century Gothic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101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D76195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12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195"/>
    <w:rPr>
      <w:rFonts w:ascii="Arial" w:eastAsia="Times New Roman" w:hAnsi="Arial" w:cs="Times New Roman"/>
      <w:sz w:val="12"/>
      <w:szCs w:val="24"/>
      <w:lang w:val="it-IT" w:eastAsia="it-IT"/>
    </w:rPr>
  </w:style>
  <w:style w:type="character" w:styleId="Collegamentoipertestuale">
    <w:name w:val="Hyperlink"/>
    <w:rsid w:val="00D7619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E4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2B6DB9-46A4-4258-AECD-126C1F5EB425}"/>
      </w:docPartPr>
      <w:docPartBody>
        <w:p w:rsidR="001D05E1" w:rsidRDefault="004327EC">
          <w:r w:rsidRPr="00EC326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B4AEDA69B4419D8DC9A3A592BCE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FE7B7-BEF5-4AF4-8BB0-8733666236F4}"/>
      </w:docPartPr>
      <w:docPartBody>
        <w:p w:rsidR="005F61A3" w:rsidRDefault="00121360" w:rsidP="00121360">
          <w:pPr>
            <w:pStyle w:val="0DB4AEDA69B4419D8DC9A3A592BCE0B6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1BD0851F25C24460B6491B48FE856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45F1A-45CD-4CAC-8060-02506C139F4D}"/>
      </w:docPartPr>
      <w:docPartBody>
        <w:p w:rsidR="005F61A3" w:rsidRDefault="00121360" w:rsidP="00121360">
          <w:pPr>
            <w:pStyle w:val="1BD0851F25C24460B6491B48FE856804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EBECC51F29F4490A9EBBE1D8AABC9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D7EBF-1D50-4B8B-9887-1EF078D353A7}"/>
      </w:docPartPr>
      <w:docPartBody>
        <w:p w:rsidR="005F61A3" w:rsidRDefault="00121360" w:rsidP="00121360">
          <w:pPr>
            <w:pStyle w:val="EBECC51F29F4490A9EBBE1D8AABC9B41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BE21FDDD17754B39AE3A02A2C1212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E2DFE-3CFB-4F99-8950-F8FAE018CDCA}"/>
      </w:docPartPr>
      <w:docPartBody>
        <w:p w:rsidR="005F61A3" w:rsidRDefault="00121360" w:rsidP="00121360">
          <w:pPr>
            <w:pStyle w:val="BE21FDDD17754B39AE3A02A2C1212EE9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BD91CB5FFA1546369D0F488E40FFF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7BBFA2-8729-4919-9CF3-4F4B0E338E12}"/>
      </w:docPartPr>
      <w:docPartBody>
        <w:p w:rsidR="005F61A3" w:rsidRDefault="00121360" w:rsidP="00121360">
          <w:pPr>
            <w:pStyle w:val="BD91CB5FFA1546369D0F488E40FFF378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DA3E056DC4834C51A6E67449D0261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86669-668F-45FD-8EA1-91CE7C2F5247}"/>
      </w:docPartPr>
      <w:docPartBody>
        <w:p w:rsidR="005F61A3" w:rsidRDefault="00121360" w:rsidP="00121360">
          <w:pPr>
            <w:pStyle w:val="DA3E056DC4834C51A6E67449D02616A3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F8BE631084BE4089A2CE6F207FDB5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2091E-F789-4C38-AF6C-08D914C150CA}"/>
      </w:docPartPr>
      <w:docPartBody>
        <w:p w:rsidR="005F61A3" w:rsidRDefault="00121360" w:rsidP="00121360">
          <w:pPr>
            <w:pStyle w:val="F8BE631084BE4089A2CE6F207FDB54C7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090D74E6EF6A48349A2535DFA69B4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B5D6C-F3A3-4F02-8CF8-F0572E91F50B}"/>
      </w:docPartPr>
      <w:docPartBody>
        <w:p w:rsidR="005F61A3" w:rsidRDefault="00121360" w:rsidP="00121360">
          <w:pPr>
            <w:pStyle w:val="090D74E6EF6A48349A2535DFA69B4187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B796C89C173844ECB2600E8AD510A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F0CA7-68FA-45BA-B26F-5F577352DB54}"/>
      </w:docPartPr>
      <w:docPartBody>
        <w:p w:rsidR="005F61A3" w:rsidRDefault="00121360" w:rsidP="00121360">
          <w:pPr>
            <w:pStyle w:val="B796C89C173844ECB2600E8AD510A57F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0F761205781D47B2BBA9EEFF3D6C4A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FF93C-9171-4B4B-BE9E-3758FF2DC46E}"/>
      </w:docPartPr>
      <w:docPartBody>
        <w:p w:rsidR="005F61A3" w:rsidRDefault="00121360" w:rsidP="00121360">
          <w:pPr>
            <w:pStyle w:val="0F761205781D47B2BBA9EEFF3D6C4AC5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F8B3A53FDFA94726951DAAF887219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6C836-39E4-40B3-886E-1529DF057A71}"/>
      </w:docPartPr>
      <w:docPartBody>
        <w:p w:rsidR="005F61A3" w:rsidRDefault="00121360" w:rsidP="00121360">
          <w:pPr>
            <w:pStyle w:val="F8B3A53FDFA94726951DAAF8872190E1"/>
          </w:pPr>
          <w:r w:rsidRPr="00CE456E">
            <w:rPr>
              <w:rStyle w:val="Testosegnaposto"/>
              <w:lang w:val="it-I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C"/>
    <w:rsid w:val="00121360"/>
    <w:rsid w:val="001D05E1"/>
    <w:rsid w:val="004327EC"/>
    <w:rsid w:val="005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1360"/>
    <w:rPr>
      <w:color w:val="808080"/>
    </w:rPr>
  </w:style>
  <w:style w:type="paragraph" w:customStyle="1" w:styleId="2D34BA06AFE444208EC92DA24750A456">
    <w:name w:val="2D34BA06AFE444208EC92DA24750A456"/>
    <w:rsid w:val="001D05E1"/>
  </w:style>
  <w:style w:type="paragraph" w:customStyle="1" w:styleId="2A3CA021632C4061AADA18AE9F253CDE">
    <w:name w:val="2A3CA021632C4061AADA18AE9F253CDE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C7D4AB9AE5654C7A9CF6D1C8DAAE90BF">
    <w:name w:val="C7D4AB9AE5654C7A9CF6D1C8DAAE90BF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E13038AD359F495C8C8E77FCBF0788A0">
    <w:name w:val="E13038AD359F495C8C8E77FCBF0788A0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DB4AEDA69B4419D8DC9A3A592BCE0B6">
    <w:name w:val="0DB4AEDA69B4419D8DC9A3A592BCE0B6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1BD0851F25C24460B6491B48FE856804">
    <w:name w:val="1BD0851F25C24460B6491B48FE856804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EBECC51F29F4490A9EBBE1D8AABC9B41">
    <w:name w:val="EBECC51F29F4490A9EBBE1D8AABC9B41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E21FDDD17754B39AE3A02A2C1212EE9">
    <w:name w:val="BE21FDDD17754B39AE3A02A2C1212EE9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D91CB5FFA1546369D0F488E40FFF378">
    <w:name w:val="BD91CB5FFA1546369D0F488E40FFF378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DA3E056DC4834C51A6E67449D02616A3">
    <w:name w:val="DA3E056DC4834C51A6E67449D02616A3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F8BE631084BE4089A2CE6F207FDB54C7">
    <w:name w:val="F8BE631084BE4089A2CE6F207FDB54C7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90D74E6EF6A48349A2535DFA69B4187">
    <w:name w:val="090D74E6EF6A48349A2535DFA69B4187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796C89C173844ECB2600E8AD510A57F">
    <w:name w:val="B796C89C173844ECB2600E8AD510A57F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F761205781D47B2BBA9EEFF3D6C4AC5">
    <w:name w:val="0F761205781D47B2BBA9EEFF3D6C4AC5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F8B3A53FDFA94726951DAAF8872190E1">
    <w:name w:val="F8B3A53FDFA94726951DAAF8872190E1"/>
    <w:rsid w:val="00121360"/>
    <w:pPr>
      <w:widowControl w:val="0"/>
      <w:spacing w:after="0" w:line="240" w:lineRule="auto"/>
      <w:ind w:left="101"/>
      <w:outlineLvl w:val="0"/>
    </w:pPr>
    <w:rPr>
      <w:rFonts w:ascii="Century Gothic" w:eastAsia="Century Gothic" w:hAnsi="Century Gothic"/>
      <w:b/>
      <w:bCs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1360"/>
    <w:rPr>
      <w:color w:val="808080"/>
    </w:rPr>
  </w:style>
  <w:style w:type="paragraph" w:customStyle="1" w:styleId="2D34BA06AFE444208EC92DA24750A456">
    <w:name w:val="2D34BA06AFE444208EC92DA24750A456"/>
    <w:rsid w:val="001D05E1"/>
  </w:style>
  <w:style w:type="paragraph" w:customStyle="1" w:styleId="2A3CA021632C4061AADA18AE9F253CDE">
    <w:name w:val="2A3CA021632C4061AADA18AE9F253CDE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C7D4AB9AE5654C7A9CF6D1C8DAAE90BF">
    <w:name w:val="C7D4AB9AE5654C7A9CF6D1C8DAAE90BF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E13038AD359F495C8C8E77FCBF0788A0">
    <w:name w:val="E13038AD359F495C8C8E77FCBF0788A0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DB4AEDA69B4419D8DC9A3A592BCE0B6">
    <w:name w:val="0DB4AEDA69B4419D8DC9A3A592BCE0B6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1BD0851F25C24460B6491B48FE856804">
    <w:name w:val="1BD0851F25C24460B6491B48FE856804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EBECC51F29F4490A9EBBE1D8AABC9B41">
    <w:name w:val="EBECC51F29F4490A9EBBE1D8AABC9B41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E21FDDD17754B39AE3A02A2C1212EE9">
    <w:name w:val="BE21FDDD17754B39AE3A02A2C1212EE9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D91CB5FFA1546369D0F488E40FFF378">
    <w:name w:val="BD91CB5FFA1546369D0F488E40FFF378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DA3E056DC4834C51A6E67449D02616A3">
    <w:name w:val="DA3E056DC4834C51A6E67449D02616A3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F8BE631084BE4089A2CE6F207FDB54C7">
    <w:name w:val="F8BE631084BE4089A2CE6F207FDB54C7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90D74E6EF6A48349A2535DFA69B4187">
    <w:name w:val="090D74E6EF6A48349A2535DFA69B4187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796C89C173844ECB2600E8AD510A57F">
    <w:name w:val="B796C89C173844ECB2600E8AD510A57F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F761205781D47B2BBA9EEFF3D6C4AC5">
    <w:name w:val="0F761205781D47B2BBA9EEFF3D6C4AC5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F8B3A53FDFA94726951DAAF8872190E1">
    <w:name w:val="F8B3A53FDFA94726951DAAF8872190E1"/>
    <w:rsid w:val="00121360"/>
    <w:pPr>
      <w:widowControl w:val="0"/>
      <w:spacing w:after="0" w:line="240" w:lineRule="auto"/>
      <w:ind w:left="101"/>
      <w:outlineLvl w:val="0"/>
    </w:pPr>
    <w:rPr>
      <w:rFonts w:ascii="Century Gothic" w:eastAsia="Century Gothic" w:hAnsi="Century Gothic"/>
      <w:b/>
      <w:bCs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2D67-E975-46D6-8487-5F3DFC9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47AD444</Template>
  <TotalTime>11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MANIFEST INTERESSE Lavori-1</vt:lpstr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MANIFEST INTERESSE Lavori-1</dc:title>
  <dc:creator>gui_bell</dc:creator>
  <cp:lastModifiedBy>Luigi Agazzi</cp:lastModifiedBy>
  <cp:revision>7</cp:revision>
  <cp:lastPrinted>2019-08-12T12:54:00Z</cp:lastPrinted>
  <dcterms:created xsi:type="dcterms:W3CDTF">2019-08-12T13:23:00Z</dcterms:created>
  <dcterms:modified xsi:type="dcterms:W3CDTF">2019-08-12T13:50:00Z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2016-09-21T00:00:00Z</vt:filetime>
  </property>
</Properties>
</file>